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B6" w:rsidRDefault="00A426B6" w:rsidP="00500945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NZTE Registration Form</w:t>
      </w:r>
    </w:p>
    <w:p w:rsidR="00A426B6" w:rsidRDefault="00A426B6" w:rsidP="009526DA">
      <w:pPr>
        <w:spacing w:after="0" w:line="240" w:lineRule="auto"/>
        <w:jc w:val="center"/>
        <w:rPr>
          <w:b/>
          <w:sz w:val="32"/>
          <w:szCs w:val="32"/>
        </w:rPr>
      </w:pPr>
    </w:p>
    <w:p w:rsidR="00A426B6" w:rsidRPr="002F1793" w:rsidRDefault="00A426B6" w:rsidP="00500945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Heli Expo Networking Reception – 6 March </w:t>
      </w:r>
      <w:r w:rsidRPr="002F1793">
        <w:rPr>
          <w:b/>
          <w:sz w:val="32"/>
          <w:szCs w:val="32"/>
        </w:rPr>
        <w:t>2013</w:t>
      </w:r>
    </w:p>
    <w:p w:rsidR="00A426B6" w:rsidRDefault="00A426B6" w:rsidP="002F1793"/>
    <w:p w:rsidR="00A426B6" w:rsidRDefault="00A426B6" w:rsidP="002F1793">
      <w:r>
        <w:t>I am exhibiting at Heli Expo 2013 and wish to register for the reception</w:t>
      </w:r>
      <w:r>
        <w:tab/>
      </w:r>
      <w:r>
        <w:tab/>
        <w:t>YES / NO</w:t>
      </w:r>
    </w:p>
    <w:p w:rsidR="00A426B6" w:rsidRDefault="00A426B6" w:rsidP="002F1793">
      <w:r>
        <w:t>I am planning to visit Heli Expo and wish to register for the reception</w:t>
      </w:r>
      <w:r>
        <w:tab/>
        <w:t xml:space="preserve">  </w:t>
      </w:r>
      <w:r>
        <w:tab/>
        <w:t xml:space="preserve">YES / NO </w:t>
      </w:r>
    </w:p>
    <w:p w:rsidR="00A426B6" w:rsidRDefault="00A426B6" w:rsidP="002F17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09"/>
        <w:gridCol w:w="5873"/>
      </w:tblGrid>
      <w:tr w:rsidR="00A426B6" w:rsidRPr="00CB6749" w:rsidTr="00CB6749">
        <w:tc>
          <w:tcPr>
            <w:tcW w:w="9242" w:type="dxa"/>
            <w:gridSpan w:val="3"/>
            <w:shd w:val="clear" w:color="auto" w:fill="95B3D7"/>
          </w:tcPr>
          <w:p w:rsidR="00A426B6" w:rsidRPr="00CB6749" w:rsidRDefault="00A426B6" w:rsidP="00CB6749">
            <w:pPr>
              <w:spacing w:after="0" w:line="240" w:lineRule="auto"/>
            </w:pPr>
          </w:p>
          <w:p w:rsidR="00A426B6" w:rsidRPr="00CB6749" w:rsidRDefault="00A426B6" w:rsidP="00CB6749">
            <w:pPr>
              <w:spacing w:after="0" w:line="240" w:lineRule="auto"/>
              <w:rPr>
                <w:b/>
              </w:rPr>
            </w:pPr>
            <w:r w:rsidRPr="00CB6749">
              <w:rPr>
                <w:b/>
              </w:rPr>
              <w:t xml:space="preserve">COMPANY DETAILS </w:t>
            </w:r>
          </w:p>
          <w:p w:rsidR="00A426B6" w:rsidRPr="00CB6749" w:rsidRDefault="00A426B6" w:rsidP="00CB6749">
            <w:pPr>
              <w:spacing w:after="0" w:line="240" w:lineRule="auto"/>
            </w:pPr>
          </w:p>
        </w:tc>
      </w:tr>
      <w:tr w:rsidR="00A426B6" w:rsidRPr="00CB6749" w:rsidTr="00CB6749">
        <w:tc>
          <w:tcPr>
            <w:tcW w:w="2660" w:type="dxa"/>
          </w:tcPr>
          <w:p w:rsidR="00A426B6" w:rsidRPr="00CB6749" w:rsidRDefault="00A426B6" w:rsidP="00CB6749">
            <w:pPr>
              <w:spacing w:after="0" w:line="240" w:lineRule="auto"/>
            </w:pPr>
          </w:p>
          <w:p w:rsidR="00A426B6" w:rsidRPr="00CB6749" w:rsidRDefault="00A426B6" w:rsidP="00CB6749">
            <w:pPr>
              <w:spacing w:after="0" w:line="240" w:lineRule="auto"/>
            </w:pPr>
            <w:r w:rsidRPr="00CB6749">
              <w:t>Full company name:</w:t>
            </w:r>
          </w:p>
        </w:tc>
        <w:tc>
          <w:tcPr>
            <w:tcW w:w="6582" w:type="dxa"/>
            <w:gridSpan w:val="2"/>
          </w:tcPr>
          <w:p w:rsidR="00A426B6" w:rsidRPr="00CB6749" w:rsidRDefault="00A426B6" w:rsidP="00CB6749">
            <w:pPr>
              <w:spacing w:after="0" w:line="240" w:lineRule="auto"/>
            </w:pPr>
          </w:p>
        </w:tc>
      </w:tr>
      <w:tr w:rsidR="00A426B6" w:rsidRPr="00CB6749" w:rsidTr="00CB6749">
        <w:tc>
          <w:tcPr>
            <w:tcW w:w="2660" w:type="dxa"/>
          </w:tcPr>
          <w:p w:rsidR="00A426B6" w:rsidRPr="00CB6749" w:rsidRDefault="00A426B6" w:rsidP="00CB6749">
            <w:pPr>
              <w:spacing w:after="0" w:line="240" w:lineRule="auto"/>
            </w:pPr>
          </w:p>
          <w:p w:rsidR="00A426B6" w:rsidRPr="00CB6749" w:rsidRDefault="00A426B6" w:rsidP="00CB6749">
            <w:pPr>
              <w:spacing w:after="0" w:line="240" w:lineRule="auto"/>
            </w:pPr>
            <w:r w:rsidRPr="00CB6749">
              <w:t>Company postal address:</w:t>
            </w:r>
          </w:p>
        </w:tc>
        <w:tc>
          <w:tcPr>
            <w:tcW w:w="6582" w:type="dxa"/>
            <w:gridSpan w:val="2"/>
          </w:tcPr>
          <w:p w:rsidR="00A426B6" w:rsidRPr="00CB6749" w:rsidRDefault="00A426B6" w:rsidP="00CB6749">
            <w:pPr>
              <w:spacing w:after="0" w:line="240" w:lineRule="auto"/>
            </w:pPr>
          </w:p>
        </w:tc>
      </w:tr>
      <w:tr w:rsidR="00A426B6" w:rsidRPr="00CB6749" w:rsidTr="00CB6749">
        <w:tc>
          <w:tcPr>
            <w:tcW w:w="2660" w:type="dxa"/>
          </w:tcPr>
          <w:p w:rsidR="00A426B6" w:rsidRPr="00CB6749" w:rsidRDefault="00A426B6" w:rsidP="00CB6749">
            <w:pPr>
              <w:spacing w:after="0" w:line="240" w:lineRule="auto"/>
            </w:pPr>
          </w:p>
          <w:p w:rsidR="00A426B6" w:rsidRPr="00CB6749" w:rsidRDefault="00A426B6" w:rsidP="00CB6749">
            <w:pPr>
              <w:spacing w:after="0" w:line="240" w:lineRule="auto"/>
            </w:pPr>
            <w:r w:rsidRPr="00CB6749">
              <w:t>Contact person and title:</w:t>
            </w:r>
          </w:p>
        </w:tc>
        <w:tc>
          <w:tcPr>
            <w:tcW w:w="6582" w:type="dxa"/>
            <w:gridSpan w:val="2"/>
          </w:tcPr>
          <w:p w:rsidR="00A426B6" w:rsidRPr="00CB6749" w:rsidRDefault="00A426B6" w:rsidP="00CB6749">
            <w:pPr>
              <w:spacing w:after="0" w:line="240" w:lineRule="auto"/>
            </w:pPr>
          </w:p>
        </w:tc>
      </w:tr>
      <w:tr w:rsidR="00A426B6" w:rsidRPr="00CB6749" w:rsidTr="00CB6749">
        <w:tc>
          <w:tcPr>
            <w:tcW w:w="2660" w:type="dxa"/>
          </w:tcPr>
          <w:p w:rsidR="00A426B6" w:rsidRPr="00CB6749" w:rsidRDefault="00A426B6" w:rsidP="00CB6749">
            <w:pPr>
              <w:spacing w:after="0" w:line="240" w:lineRule="auto"/>
            </w:pPr>
          </w:p>
          <w:p w:rsidR="00A426B6" w:rsidRPr="00CB6749" w:rsidRDefault="00A426B6" w:rsidP="00CB6749">
            <w:pPr>
              <w:spacing w:after="0" w:line="240" w:lineRule="auto"/>
            </w:pPr>
            <w:r w:rsidRPr="00CB6749">
              <w:t>Contact DDI:</w:t>
            </w:r>
          </w:p>
        </w:tc>
        <w:tc>
          <w:tcPr>
            <w:tcW w:w="6582" w:type="dxa"/>
            <w:gridSpan w:val="2"/>
          </w:tcPr>
          <w:p w:rsidR="00A426B6" w:rsidRPr="00CB6749" w:rsidRDefault="00A426B6" w:rsidP="00CB6749">
            <w:pPr>
              <w:spacing w:after="0" w:line="240" w:lineRule="auto"/>
            </w:pPr>
          </w:p>
        </w:tc>
      </w:tr>
      <w:tr w:rsidR="00A426B6" w:rsidRPr="00CB6749" w:rsidTr="00CB6749">
        <w:tc>
          <w:tcPr>
            <w:tcW w:w="2660" w:type="dxa"/>
          </w:tcPr>
          <w:p w:rsidR="00A426B6" w:rsidRPr="00CB6749" w:rsidRDefault="00A426B6" w:rsidP="00CB6749">
            <w:pPr>
              <w:spacing w:after="0" w:line="240" w:lineRule="auto"/>
            </w:pPr>
          </w:p>
          <w:p w:rsidR="00A426B6" w:rsidRPr="00CB6749" w:rsidRDefault="00A426B6" w:rsidP="00CB6749">
            <w:pPr>
              <w:spacing w:after="0" w:line="240" w:lineRule="auto"/>
            </w:pPr>
            <w:r w:rsidRPr="00CB6749">
              <w:t>Contact Email:</w:t>
            </w:r>
          </w:p>
        </w:tc>
        <w:tc>
          <w:tcPr>
            <w:tcW w:w="6582" w:type="dxa"/>
            <w:gridSpan w:val="2"/>
          </w:tcPr>
          <w:p w:rsidR="00A426B6" w:rsidRPr="00CB6749" w:rsidRDefault="00A426B6" w:rsidP="00CB6749">
            <w:pPr>
              <w:spacing w:after="0" w:line="240" w:lineRule="auto"/>
            </w:pPr>
          </w:p>
        </w:tc>
      </w:tr>
      <w:tr w:rsidR="00A426B6" w:rsidRPr="00CB6749" w:rsidTr="00CB6749">
        <w:tc>
          <w:tcPr>
            <w:tcW w:w="9242" w:type="dxa"/>
            <w:gridSpan w:val="3"/>
            <w:shd w:val="clear" w:color="auto" w:fill="95B3D7"/>
          </w:tcPr>
          <w:p w:rsidR="00A426B6" w:rsidRPr="00CB6749" w:rsidRDefault="00A426B6" w:rsidP="00CB6749">
            <w:pPr>
              <w:spacing w:after="0" w:line="240" w:lineRule="auto"/>
            </w:pPr>
          </w:p>
          <w:p w:rsidR="00A426B6" w:rsidRPr="00CB6749" w:rsidRDefault="00A426B6" w:rsidP="00CB6749">
            <w:pPr>
              <w:spacing w:after="0" w:line="240" w:lineRule="auto"/>
              <w:rPr>
                <w:b/>
              </w:rPr>
            </w:pPr>
            <w:r w:rsidRPr="00CB6749">
              <w:rPr>
                <w:b/>
              </w:rPr>
              <w:t>IN MARKET REPRESENTATION</w:t>
            </w:r>
          </w:p>
          <w:p w:rsidR="00A426B6" w:rsidRPr="00CB6749" w:rsidRDefault="00A426B6" w:rsidP="00CB6749">
            <w:pPr>
              <w:spacing w:after="0" w:line="240" w:lineRule="auto"/>
            </w:pPr>
          </w:p>
        </w:tc>
      </w:tr>
      <w:tr w:rsidR="00A426B6" w:rsidRPr="00CB6749" w:rsidTr="00CB6749">
        <w:tc>
          <w:tcPr>
            <w:tcW w:w="9242" w:type="dxa"/>
            <w:gridSpan w:val="3"/>
          </w:tcPr>
          <w:p w:rsidR="00A426B6" w:rsidRPr="00CB6749" w:rsidRDefault="00A426B6" w:rsidP="00CB6749">
            <w:pPr>
              <w:spacing w:after="0" w:line="240" w:lineRule="auto"/>
            </w:pPr>
          </w:p>
          <w:p w:rsidR="00A426B6" w:rsidRPr="00CB6749" w:rsidRDefault="00A426B6" w:rsidP="00CB6749">
            <w:pPr>
              <w:spacing w:after="0" w:line="240" w:lineRule="auto"/>
            </w:pPr>
            <w:r w:rsidRPr="00CB6749">
              <w:t>Does your company currently have a US based staff member?</w:t>
            </w:r>
            <w:r w:rsidRPr="00CB6749">
              <w:tab/>
            </w:r>
            <w:r w:rsidRPr="00CB6749">
              <w:tab/>
            </w:r>
            <w:r w:rsidRPr="00CB6749">
              <w:tab/>
              <w:t xml:space="preserve">YES / NO </w:t>
            </w:r>
          </w:p>
        </w:tc>
      </w:tr>
      <w:tr w:rsidR="00A426B6" w:rsidRPr="00CB6749" w:rsidTr="00CB6749">
        <w:tc>
          <w:tcPr>
            <w:tcW w:w="3369" w:type="dxa"/>
            <w:gridSpan w:val="2"/>
          </w:tcPr>
          <w:p w:rsidR="00A426B6" w:rsidRPr="00CB6749" w:rsidRDefault="00A426B6" w:rsidP="00CB6749">
            <w:pPr>
              <w:spacing w:after="0" w:line="240" w:lineRule="auto"/>
            </w:pPr>
          </w:p>
          <w:p w:rsidR="00A426B6" w:rsidRPr="00CB6749" w:rsidRDefault="00A426B6" w:rsidP="00CB6749">
            <w:pPr>
              <w:spacing w:after="0" w:line="240" w:lineRule="auto"/>
            </w:pPr>
            <w:r w:rsidRPr="00CB6749">
              <w:t>Name and title:</w:t>
            </w:r>
          </w:p>
        </w:tc>
        <w:tc>
          <w:tcPr>
            <w:tcW w:w="5873" w:type="dxa"/>
          </w:tcPr>
          <w:p w:rsidR="00A426B6" w:rsidRPr="00CB6749" w:rsidRDefault="00A426B6" w:rsidP="00CB6749">
            <w:pPr>
              <w:spacing w:after="0" w:line="240" w:lineRule="auto"/>
            </w:pPr>
          </w:p>
        </w:tc>
      </w:tr>
      <w:tr w:rsidR="00A426B6" w:rsidRPr="00CB6749" w:rsidTr="00CB6749">
        <w:tc>
          <w:tcPr>
            <w:tcW w:w="3369" w:type="dxa"/>
            <w:gridSpan w:val="2"/>
          </w:tcPr>
          <w:p w:rsidR="00A426B6" w:rsidRPr="00CB6749" w:rsidRDefault="00A426B6" w:rsidP="00CB6749">
            <w:pPr>
              <w:spacing w:after="0" w:line="240" w:lineRule="auto"/>
            </w:pPr>
          </w:p>
          <w:p w:rsidR="00A426B6" w:rsidRPr="00CB6749" w:rsidRDefault="00A426B6" w:rsidP="00CB6749">
            <w:pPr>
              <w:spacing w:after="0" w:line="240" w:lineRule="auto"/>
            </w:pPr>
            <w:r w:rsidRPr="00CB6749">
              <w:t>Phone:</w:t>
            </w:r>
          </w:p>
        </w:tc>
        <w:tc>
          <w:tcPr>
            <w:tcW w:w="5873" w:type="dxa"/>
          </w:tcPr>
          <w:p w:rsidR="00A426B6" w:rsidRPr="00CB6749" w:rsidRDefault="00A426B6" w:rsidP="00CB6749">
            <w:pPr>
              <w:spacing w:after="0" w:line="240" w:lineRule="auto"/>
            </w:pPr>
          </w:p>
        </w:tc>
      </w:tr>
      <w:tr w:rsidR="00A426B6" w:rsidRPr="00CB6749" w:rsidTr="00CB6749">
        <w:tc>
          <w:tcPr>
            <w:tcW w:w="3369" w:type="dxa"/>
            <w:gridSpan w:val="2"/>
          </w:tcPr>
          <w:p w:rsidR="00A426B6" w:rsidRPr="00CB6749" w:rsidRDefault="00A426B6" w:rsidP="00CB6749">
            <w:pPr>
              <w:spacing w:after="0" w:line="240" w:lineRule="auto"/>
            </w:pPr>
          </w:p>
          <w:p w:rsidR="00A426B6" w:rsidRPr="00CB6749" w:rsidRDefault="00A426B6" w:rsidP="00CB6749">
            <w:pPr>
              <w:spacing w:after="0" w:line="240" w:lineRule="auto"/>
            </w:pPr>
            <w:r w:rsidRPr="00CB6749">
              <w:t>Email:</w:t>
            </w:r>
          </w:p>
        </w:tc>
        <w:tc>
          <w:tcPr>
            <w:tcW w:w="5873" w:type="dxa"/>
          </w:tcPr>
          <w:p w:rsidR="00A426B6" w:rsidRPr="00CB6749" w:rsidRDefault="00A426B6" w:rsidP="00CB6749">
            <w:pPr>
              <w:spacing w:after="0" w:line="240" w:lineRule="auto"/>
            </w:pPr>
          </w:p>
        </w:tc>
      </w:tr>
      <w:tr w:rsidR="00A426B6" w:rsidRPr="00CB6749" w:rsidTr="00CB6749">
        <w:tc>
          <w:tcPr>
            <w:tcW w:w="9242" w:type="dxa"/>
            <w:gridSpan w:val="3"/>
            <w:shd w:val="clear" w:color="auto" w:fill="95B3D7"/>
          </w:tcPr>
          <w:p w:rsidR="00A426B6" w:rsidRPr="00CB6749" w:rsidRDefault="00A426B6" w:rsidP="00CB6749">
            <w:pPr>
              <w:spacing w:after="0" w:line="240" w:lineRule="auto"/>
            </w:pPr>
          </w:p>
          <w:p w:rsidR="00A426B6" w:rsidRPr="00CB6749" w:rsidRDefault="00A426B6" w:rsidP="00CB6749">
            <w:pPr>
              <w:spacing w:after="0" w:line="240" w:lineRule="auto"/>
              <w:rPr>
                <w:b/>
              </w:rPr>
            </w:pPr>
            <w:r w:rsidRPr="00CB6749">
              <w:rPr>
                <w:b/>
              </w:rPr>
              <w:t xml:space="preserve">CURRENT/PLANNED BUSINESS IN THE </w:t>
            </w:r>
            <w:smartTag w:uri="urn:schemas-microsoft-com:office:smarttags" w:element="country-region">
              <w:smartTag w:uri="urn:schemas-microsoft-com:office:smarttags" w:element="place">
                <w:r w:rsidRPr="00CB6749">
                  <w:rPr>
                    <w:b/>
                  </w:rPr>
                  <w:t>US</w:t>
                </w:r>
              </w:smartTag>
            </w:smartTag>
            <w:r w:rsidRPr="00CB6749">
              <w:rPr>
                <w:b/>
              </w:rPr>
              <w:t xml:space="preserve"> </w:t>
            </w:r>
          </w:p>
          <w:p w:rsidR="00A426B6" w:rsidRPr="00CB6749" w:rsidRDefault="00A426B6" w:rsidP="00CB6749">
            <w:pPr>
              <w:spacing w:after="0" w:line="240" w:lineRule="auto"/>
            </w:pPr>
          </w:p>
        </w:tc>
      </w:tr>
      <w:tr w:rsidR="00A426B6" w:rsidRPr="00CB6749" w:rsidTr="00CB6749">
        <w:tc>
          <w:tcPr>
            <w:tcW w:w="9242" w:type="dxa"/>
            <w:gridSpan w:val="3"/>
          </w:tcPr>
          <w:p w:rsidR="00A426B6" w:rsidRPr="00CB6749" w:rsidRDefault="00A426B6" w:rsidP="00CB6749">
            <w:pPr>
              <w:spacing w:after="0" w:line="240" w:lineRule="auto"/>
              <w:rPr>
                <w:i/>
              </w:rPr>
            </w:pPr>
            <w:r w:rsidRPr="00CB6749">
              <w:rPr>
                <w:i/>
              </w:rPr>
              <w:t xml:space="preserve">Please provide some detail on your current or planned business in the </w:t>
            </w:r>
            <w:smartTag w:uri="urn:schemas-microsoft-com:office:smarttags" w:element="country-region">
              <w:smartTag w:uri="urn:schemas-microsoft-com:office:smarttags" w:element="place">
                <w:r w:rsidRPr="00CB6749">
                  <w:rPr>
                    <w:i/>
                  </w:rPr>
                  <w:t>US</w:t>
                </w:r>
              </w:smartTag>
            </w:smartTag>
            <w:r w:rsidRPr="00CB6749">
              <w:rPr>
                <w:i/>
              </w:rPr>
              <w:t>.  This information will be used to inform the planning of the event.</w:t>
            </w:r>
          </w:p>
          <w:p w:rsidR="00A426B6" w:rsidRPr="00CB6749" w:rsidRDefault="00A426B6" w:rsidP="00CB6749">
            <w:pPr>
              <w:spacing w:after="0" w:line="240" w:lineRule="auto"/>
              <w:rPr>
                <w:i/>
              </w:rPr>
            </w:pPr>
          </w:p>
          <w:p w:rsidR="00A426B6" w:rsidRPr="00CB6749" w:rsidRDefault="00A426B6" w:rsidP="00CB6749">
            <w:pPr>
              <w:spacing w:after="0" w:line="240" w:lineRule="auto"/>
              <w:rPr>
                <w:i/>
              </w:rPr>
            </w:pPr>
          </w:p>
          <w:p w:rsidR="00A426B6" w:rsidRPr="00CB6749" w:rsidRDefault="00A426B6" w:rsidP="00CB6749">
            <w:pPr>
              <w:spacing w:after="0" w:line="240" w:lineRule="auto"/>
              <w:rPr>
                <w:i/>
              </w:rPr>
            </w:pPr>
          </w:p>
          <w:p w:rsidR="00A426B6" w:rsidRPr="00CB6749" w:rsidRDefault="00A426B6" w:rsidP="00CB6749">
            <w:pPr>
              <w:spacing w:after="0" w:line="240" w:lineRule="auto"/>
              <w:rPr>
                <w:i/>
              </w:rPr>
            </w:pPr>
          </w:p>
          <w:p w:rsidR="00A426B6" w:rsidRPr="00CB6749" w:rsidRDefault="00A426B6" w:rsidP="00CB6749">
            <w:pPr>
              <w:spacing w:after="0" w:line="240" w:lineRule="auto"/>
              <w:rPr>
                <w:i/>
              </w:rPr>
            </w:pPr>
          </w:p>
          <w:p w:rsidR="00A426B6" w:rsidRPr="00CB6749" w:rsidRDefault="00A426B6" w:rsidP="00CB6749">
            <w:pPr>
              <w:spacing w:after="0" w:line="240" w:lineRule="auto"/>
              <w:rPr>
                <w:i/>
              </w:rPr>
            </w:pPr>
          </w:p>
          <w:p w:rsidR="00A426B6" w:rsidRPr="00CB6749" w:rsidRDefault="00A426B6" w:rsidP="00CB6749">
            <w:pPr>
              <w:spacing w:after="0" w:line="240" w:lineRule="auto"/>
              <w:rPr>
                <w:i/>
              </w:rPr>
            </w:pPr>
          </w:p>
          <w:p w:rsidR="00A426B6" w:rsidRPr="00CB6749" w:rsidRDefault="00A426B6" w:rsidP="00CB6749">
            <w:pPr>
              <w:spacing w:after="0" w:line="240" w:lineRule="auto"/>
              <w:rPr>
                <w:i/>
              </w:rPr>
            </w:pPr>
          </w:p>
          <w:p w:rsidR="00A426B6" w:rsidRPr="00CB6749" w:rsidRDefault="00A426B6" w:rsidP="00CB6749">
            <w:pPr>
              <w:spacing w:after="0" w:line="240" w:lineRule="auto"/>
              <w:rPr>
                <w:i/>
              </w:rPr>
            </w:pPr>
          </w:p>
          <w:p w:rsidR="00A426B6" w:rsidRPr="00CB6749" w:rsidRDefault="00A426B6" w:rsidP="00CB6749">
            <w:pPr>
              <w:spacing w:after="0" w:line="240" w:lineRule="auto"/>
            </w:pPr>
          </w:p>
        </w:tc>
      </w:tr>
      <w:tr w:rsidR="00A426B6" w:rsidRPr="00CB6749" w:rsidTr="00CB6749">
        <w:tc>
          <w:tcPr>
            <w:tcW w:w="9242" w:type="dxa"/>
            <w:gridSpan w:val="3"/>
            <w:shd w:val="clear" w:color="auto" w:fill="95B3D7"/>
          </w:tcPr>
          <w:p w:rsidR="00A426B6" w:rsidRPr="00CB6749" w:rsidRDefault="00A426B6" w:rsidP="00CB6749">
            <w:pPr>
              <w:spacing w:after="0" w:line="240" w:lineRule="auto"/>
            </w:pPr>
          </w:p>
          <w:p w:rsidR="00A426B6" w:rsidRPr="00CB6749" w:rsidRDefault="00A426B6" w:rsidP="00CB6749">
            <w:pPr>
              <w:spacing w:after="0" w:line="240" w:lineRule="auto"/>
              <w:rPr>
                <w:b/>
              </w:rPr>
            </w:pPr>
            <w:r w:rsidRPr="00CB6749">
              <w:rPr>
                <w:b/>
              </w:rPr>
              <w:t xml:space="preserve">OBJECTIVES FOR PARTICIPATING IN THIS EVENT  </w:t>
            </w:r>
          </w:p>
          <w:p w:rsidR="00A426B6" w:rsidRPr="00CB6749" w:rsidRDefault="00A426B6" w:rsidP="00CB6749">
            <w:pPr>
              <w:spacing w:after="0" w:line="240" w:lineRule="auto"/>
            </w:pPr>
          </w:p>
        </w:tc>
      </w:tr>
      <w:tr w:rsidR="00A426B6" w:rsidRPr="00CB6749" w:rsidTr="00CB6749">
        <w:tc>
          <w:tcPr>
            <w:tcW w:w="9242" w:type="dxa"/>
            <w:gridSpan w:val="3"/>
          </w:tcPr>
          <w:p w:rsidR="00A426B6" w:rsidRPr="00CB6749" w:rsidRDefault="00A426B6" w:rsidP="00CB6749">
            <w:pPr>
              <w:spacing w:after="0" w:line="240" w:lineRule="auto"/>
              <w:rPr>
                <w:i/>
              </w:rPr>
            </w:pPr>
            <w:r w:rsidRPr="00CB6749">
              <w:rPr>
                <w:i/>
              </w:rPr>
              <w:t xml:space="preserve">Please provide some detail about your company’s reasons for participating in this event and what you hope to achieve as a result   This information will be used to inform the planning of the event. </w:t>
            </w:r>
          </w:p>
          <w:p w:rsidR="00A426B6" w:rsidRPr="00CB6749" w:rsidRDefault="00A426B6" w:rsidP="00CB6749">
            <w:pPr>
              <w:spacing w:after="0" w:line="240" w:lineRule="auto"/>
              <w:rPr>
                <w:i/>
              </w:rPr>
            </w:pPr>
          </w:p>
          <w:p w:rsidR="00A426B6" w:rsidRPr="00CB6749" w:rsidRDefault="00A426B6" w:rsidP="00CB6749">
            <w:pPr>
              <w:spacing w:after="0" w:line="240" w:lineRule="auto"/>
              <w:rPr>
                <w:i/>
              </w:rPr>
            </w:pPr>
          </w:p>
          <w:p w:rsidR="00A426B6" w:rsidRPr="00CB6749" w:rsidRDefault="00A426B6" w:rsidP="00CB6749">
            <w:pPr>
              <w:spacing w:after="0" w:line="240" w:lineRule="auto"/>
              <w:rPr>
                <w:i/>
              </w:rPr>
            </w:pPr>
          </w:p>
          <w:p w:rsidR="00A426B6" w:rsidRPr="00CB6749" w:rsidRDefault="00A426B6" w:rsidP="00CB6749">
            <w:pPr>
              <w:spacing w:after="0" w:line="240" w:lineRule="auto"/>
              <w:rPr>
                <w:i/>
              </w:rPr>
            </w:pPr>
          </w:p>
          <w:p w:rsidR="00A426B6" w:rsidRPr="00CB6749" w:rsidRDefault="00A426B6" w:rsidP="00CB6749">
            <w:pPr>
              <w:spacing w:after="0" w:line="240" w:lineRule="auto"/>
              <w:rPr>
                <w:i/>
              </w:rPr>
            </w:pPr>
          </w:p>
          <w:p w:rsidR="00A426B6" w:rsidRPr="00CB6749" w:rsidRDefault="00A426B6" w:rsidP="00CB6749">
            <w:pPr>
              <w:spacing w:after="0" w:line="240" w:lineRule="auto"/>
              <w:rPr>
                <w:i/>
              </w:rPr>
            </w:pPr>
          </w:p>
          <w:p w:rsidR="00A426B6" w:rsidRPr="00CB6749" w:rsidRDefault="00A426B6" w:rsidP="00CB6749">
            <w:pPr>
              <w:spacing w:after="0" w:line="240" w:lineRule="auto"/>
              <w:rPr>
                <w:i/>
              </w:rPr>
            </w:pPr>
          </w:p>
          <w:p w:rsidR="00A426B6" w:rsidRPr="00CB6749" w:rsidRDefault="00A426B6" w:rsidP="00CB6749">
            <w:pPr>
              <w:spacing w:after="0" w:line="240" w:lineRule="auto"/>
              <w:rPr>
                <w:i/>
              </w:rPr>
            </w:pPr>
          </w:p>
          <w:p w:rsidR="00A426B6" w:rsidRPr="00CB6749" w:rsidRDefault="00A426B6" w:rsidP="00CB6749">
            <w:pPr>
              <w:spacing w:after="0" w:line="240" w:lineRule="auto"/>
            </w:pPr>
          </w:p>
        </w:tc>
      </w:tr>
      <w:tr w:rsidR="00A426B6" w:rsidRPr="00CB6749" w:rsidTr="00CB6749">
        <w:tc>
          <w:tcPr>
            <w:tcW w:w="9242" w:type="dxa"/>
            <w:gridSpan w:val="3"/>
            <w:shd w:val="clear" w:color="auto" w:fill="95B3D7"/>
          </w:tcPr>
          <w:p w:rsidR="00A426B6" w:rsidRPr="00CB6749" w:rsidRDefault="00A426B6" w:rsidP="00CB6749">
            <w:pPr>
              <w:spacing w:after="0" w:line="240" w:lineRule="auto"/>
            </w:pPr>
          </w:p>
          <w:p w:rsidR="00A426B6" w:rsidRPr="00CB6749" w:rsidRDefault="00A426B6" w:rsidP="00CB6749">
            <w:pPr>
              <w:spacing w:after="0" w:line="240" w:lineRule="auto"/>
              <w:rPr>
                <w:b/>
              </w:rPr>
            </w:pPr>
            <w:r w:rsidRPr="00CB6749">
              <w:rPr>
                <w:b/>
              </w:rPr>
              <w:t>WHO WOULD YOU LIKE TO SEE INVITED</w:t>
            </w:r>
          </w:p>
          <w:p w:rsidR="00A426B6" w:rsidRPr="00CB6749" w:rsidRDefault="00A426B6" w:rsidP="00CB6749">
            <w:pPr>
              <w:spacing w:after="0" w:line="240" w:lineRule="auto"/>
            </w:pPr>
          </w:p>
        </w:tc>
      </w:tr>
      <w:tr w:rsidR="00A426B6" w:rsidRPr="00CB6749" w:rsidTr="00CB6749">
        <w:tc>
          <w:tcPr>
            <w:tcW w:w="9242" w:type="dxa"/>
            <w:gridSpan w:val="3"/>
          </w:tcPr>
          <w:p w:rsidR="00A426B6" w:rsidRPr="00CB6749" w:rsidRDefault="00A426B6" w:rsidP="00CB6749">
            <w:pPr>
              <w:spacing w:after="0" w:line="240" w:lineRule="auto"/>
              <w:rPr>
                <w:i/>
              </w:rPr>
            </w:pPr>
            <w:r w:rsidRPr="00CB6749">
              <w:rPr>
                <w:i/>
              </w:rPr>
              <w:t xml:space="preserve">Please also advise if there are particular companies you would like to see invited, and if you are happy to facilitate introductions to your contacts.  </w:t>
            </w:r>
          </w:p>
          <w:p w:rsidR="00A426B6" w:rsidRPr="00CB6749" w:rsidRDefault="00A426B6" w:rsidP="00CB6749">
            <w:pPr>
              <w:spacing w:after="0" w:line="240" w:lineRule="auto"/>
              <w:rPr>
                <w:i/>
              </w:rPr>
            </w:pPr>
          </w:p>
          <w:p w:rsidR="00A426B6" w:rsidRPr="00CB6749" w:rsidRDefault="00A426B6" w:rsidP="00CB6749">
            <w:pPr>
              <w:spacing w:after="0" w:line="240" w:lineRule="auto"/>
              <w:rPr>
                <w:i/>
              </w:rPr>
            </w:pPr>
          </w:p>
          <w:p w:rsidR="00A426B6" w:rsidRPr="00CB6749" w:rsidRDefault="00A426B6" w:rsidP="00CB6749">
            <w:pPr>
              <w:spacing w:after="0" w:line="240" w:lineRule="auto"/>
              <w:rPr>
                <w:i/>
              </w:rPr>
            </w:pPr>
          </w:p>
          <w:p w:rsidR="00A426B6" w:rsidRPr="00CB6749" w:rsidRDefault="00A426B6" w:rsidP="00CB6749">
            <w:pPr>
              <w:spacing w:after="0" w:line="240" w:lineRule="auto"/>
              <w:rPr>
                <w:i/>
              </w:rPr>
            </w:pPr>
          </w:p>
          <w:p w:rsidR="00A426B6" w:rsidRPr="00CB6749" w:rsidRDefault="00A426B6" w:rsidP="00CB6749">
            <w:pPr>
              <w:spacing w:after="0" w:line="240" w:lineRule="auto"/>
              <w:rPr>
                <w:i/>
              </w:rPr>
            </w:pPr>
          </w:p>
          <w:p w:rsidR="00A426B6" w:rsidRPr="00CB6749" w:rsidRDefault="00A426B6" w:rsidP="00CB6749">
            <w:pPr>
              <w:spacing w:after="0" w:line="240" w:lineRule="auto"/>
              <w:rPr>
                <w:i/>
              </w:rPr>
            </w:pPr>
          </w:p>
          <w:p w:rsidR="00A426B6" w:rsidRPr="00CB6749" w:rsidRDefault="00A426B6" w:rsidP="00CB6749">
            <w:pPr>
              <w:spacing w:after="0" w:line="240" w:lineRule="auto"/>
              <w:rPr>
                <w:i/>
              </w:rPr>
            </w:pPr>
          </w:p>
          <w:p w:rsidR="00A426B6" w:rsidRPr="00CB6749" w:rsidRDefault="00A426B6" w:rsidP="00CB6749">
            <w:pPr>
              <w:spacing w:after="0" w:line="240" w:lineRule="auto"/>
            </w:pPr>
          </w:p>
        </w:tc>
      </w:tr>
    </w:tbl>
    <w:p w:rsidR="00A426B6" w:rsidRDefault="00A426B6" w:rsidP="002F1793"/>
    <w:p w:rsidR="00A426B6" w:rsidRPr="00DF11A9" w:rsidRDefault="00A426B6" w:rsidP="002F1793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Please return this form to Debbie.dewdney@nzte.govt.nz</w:t>
      </w:r>
      <w:r w:rsidRPr="00DF11A9">
        <w:rPr>
          <w:i/>
          <w:sz w:val="28"/>
          <w:szCs w:val="28"/>
        </w:rPr>
        <w:t xml:space="preserve"> by </w:t>
      </w:r>
      <w:r w:rsidRPr="00DF11A9">
        <w:rPr>
          <w:b/>
          <w:i/>
          <w:sz w:val="28"/>
          <w:szCs w:val="28"/>
        </w:rPr>
        <w:t>COB Thursday 20 Decemb</w:t>
      </w:r>
      <w:bookmarkStart w:id="0" w:name="_GoBack"/>
      <w:bookmarkEnd w:id="0"/>
      <w:r w:rsidRPr="00DF11A9">
        <w:rPr>
          <w:b/>
          <w:i/>
          <w:sz w:val="28"/>
          <w:szCs w:val="28"/>
        </w:rPr>
        <w:t>er 2012.</w:t>
      </w:r>
      <w:r>
        <w:rPr>
          <w:b/>
          <w:i/>
          <w:sz w:val="28"/>
          <w:szCs w:val="28"/>
        </w:rPr>
        <w:tab/>
      </w:r>
    </w:p>
    <w:sectPr w:rsidR="00A426B6" w:rsidRPr="00DF11A9" w:rsidSect="00E03E8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6B6" w:rsidRDefault="00A426B6" w:rsidP="00332D33">
      <w:pPr>
        <w:spacing w:after="0" w:line="240" w:lineRule="auto"/>
      </w:pPr>
      <w:r>
        <w:separator/>
      </w:r>
    </w:p>
  </w:endnote>
  <w:endnote w:type="continuationSeparator" w:id="1">
    <w:p w:rsidR="00A426B6" w:rsidRDefault="00A426B6" w:rsidP="0033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6B6" w:rsidRPr="00332D33" w:rsidRDefault="00A426B6">
    <w:pPr>
      <w:pStyle w:val="Footer"/>
      <w:rPr>
        <w:sz w:val="16"/>
        <w:szCs w:val="16"/>
      </w:rPr>
    </w:pPr>
    <w:r>
      <w:rPr>
        <w:sz w:val="16"/>
        <w:szCs w:val="16"/>
      </w:rPr>
      <w:t>Registration Form – Heli Expo Networking Reception  2013</w:t>
    </w:r>
  </w:p>
  <w:p w:rsidR="00A426B6" w:rsidRPr="00332D33" w:rsidRDefault="00A426B6">
    <w:pPr>
      <w:pStyle w:val="Footer"/>
      <w:rPr>
        <w:sz w:val="16"/>
        <w:szCs w:val="16"/>
      </w:rPr>
    </w:pPr>
    <w:r w:rsidRPr="00332D33">
      <w:rPr>
        <w:sz w:val="16"/>
        <w:szCs w:val="16"/>
      </w:rPr>
      <w:t>Doc #</w:t>
    </w:r>
    <w:r>
      <w:rPr>
        <w:sz w:val="16"/>
        <w:szCs w:val="16"/>
      </w:rPr>
      <w:t>10919160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6B6" w:rsidRDefault="00A426B6" w:rsidP="00332D33">
      <w:pPr>
        <w:spacing w:after="0" w:line="240" w:lineRule="auto"/>
      </w:pPr>
      <w:r>
        <w:separator/>
      </w:r>
    </w:p>
  </w:footnote>
  <w:footnote w:type="continuationSeparator" w:id="1">
    <w:p w:rsidR="00A426B6" w:rsidRDefault="00A426B6" w:rsidP="00332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F4A74"/>
    <w:multiLevelType w:val="hybridMultilevel"/>
    <w:tmpl w:val="348083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793"/>
    <w:rsid w:val="000E0FC7"/>
    <w:rsid w:val="002A4DF1"/>
    <w:rsid w:val="002C5DDD"/>
    <w:rsid w:val="002F1793"/>
    <w:rsid w:val="00332D33"/>
    <w:rsid w:val="00500945"/>
    <w:rsid w:val="0059051E"/>
    <w:rsid w:val="00650032"/>
    <w:rsid w:val="00674545"/>
    <w:rsid w:val="00712502"/>
    <w:rsid w:val="007C1378"/>
    <w:rsid w:val="0086468E"/>
    <w:rsid w:val="009526DA"/>
    <w:rsid w:val="00980349"/>
    <w:rsid w:val="009A517B"/>
    <w:rsid w:val="00A37983"/>
    <w:rsid w:val="00A426B6"/>
    <w:rsid w:val="00CA525B"/>
    <w:rsid w:val="00CB6749"/>
    <w:rsid w:val="00D52E0A"/>
    <w:rsid w:val="00DF11A9"/>
    <w:rsid w:val="00E03E87"/>
    <w:rsid w:val="00F2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87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1793"/>
    <w:pPr>
      <w:ind w:left="720"/>
      <w:contextualSpacing/>
    </w:pPr>
  </w:style>
  <w:style w:type="table" w:styleId="TableGrid">
    <w:name w:val="Table Grid"/>
    <w:basedOn w:val="TableNormal"/>
    <w:uiPriority w:val="99"/>
    <w:rsid w:val="002F17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32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32D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2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32D33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332D3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3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2D3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5009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7355E"/>
    <w:rPr>
      <w:rFonts w:ascii="Times New Roman" w:hAnsi="Times New Roman"/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186</Words>
  <Characters>1064</Characters>
  <Application>Microsoft Office Outlook</Application>
  <DocSecurity>0</DocSecurity>
  <Lines>0</Lines>
  <Paragraphs>0</Paragraphs>
  <ScaleCrop>false</ScaleCrop>
  <Company>NZTE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NZTE Registration Form</dc:title>
  <dc:subject/>
  <dc:creator>Debbie Dewdney -HLZ</dc:creator>
  <cp:keywords/>
  <dc:description/>
  <cp:lastModifiedBy>andrewn</cp:lastModifiedBy>
  <cp:revision>2</cp:revision>
  <cp:lastPrinted>2012-12-05T21:59:00Z</cp:lastPrinted>
  <dcterms:created xsi:type="dcterms:W3CDTF">2012-12-10T22:42:00Z</dcterms:created>
  <dcterms:modified xsi:type="dcterms:W3CDTF">2012-12-10T22:42:00Z</dcterms:modified>
</cp:coreProperties>
</file>