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0D" w:rsidRPr="006B3D46" w:rsidRDefault="005C5D0D" w:rsidP="00070529">
      <w:pPr>
        <w:spacing w:line="240" w:lineRule="auto"/>
        <w:jc w:val="right"/>
        <w:outlineLvl w:val="0"/>
        <w:rPr>
          <w:rFonts w:cs="Calibri"/>
        </w:rPr>
      </w:pPr>
      <w:r w:rsidRPr="006B3D46">
        <w:rPr>
          <w:rFonts w:cs="Calibri"/>
        </w:rPr>
        <w:t>30 Woodward Street</w:t>
      </w:r>
    </w:p>
    <w:p w:rsidR="005C5D0D" w:rsidRPr="006B3D46" w:rsidRDefault="005C5D0D" w:rsidP="0037675F">
      <w:pPr>
        <w:spacing w:line="240" w:lineRule="auto"/>
        <w:jc w:val="right"/>
        <w:rPr>
          <w:rFonts w:cs="Calibri"/>
        </w:rPr>
      </w:pPr>
      <w:r w:rsidRPr="006B3D46">
        <w:rPr>
          <w:rFonts w:cs="Calibri"/>
        </w:rPr>
        <w:t>Woodbourne</w:t>
      </w:r>
    </w:p>
    <w:p w:rsidR="005C5D0D" w:rsidRPr="006B3D46" w:rsidRDefault="005C5D0D" w:rsidP="0037675F">
      <w:pPr>
        <w:spacing w:line="240" w:lineRule="auto"/>
        <w:jc w:val="right"/>
        <w:rPr>
          <w:rFonts w:cs="Calibri"/>
        </w:rPr>
      </w:pPr>
      <w:r w:rsidRPr="006B3D46">
        <w:rPr>
          <w:rFonts w:cs="Calibri"/>
        </w:rPr>
        <w:t>Blenheim 7206</w:t>
      </w:r>
    </w:p>
    <w:p w:rsidR="005C5D0D" w:rsidRPr="006B3D46" w:rsidRDefault="005C5D0D" w:rsidP="0037675F">
      <w:pPr>
        <w:spacing w:line="240" w:lineRule="auto"/>
        <w:jc w:val="right"/>
        <w:rPr>
          <w:rFonts w:cs="Calibri"/>
        </w:rPr>
      </w:pPr>
      <w:r w:rsidRPr="006B3D46">
        <w:rPr>
          <w:rFonts w:cs="Calibri"/>
        </w:rPr>
        <w:t>Contact number: (027) 3151592</w:t>
      </w:r>
    </w:p>
    <w:p w:rsidR="005C5D0D" w:rsidRPr="006B3D46" w:rsidRDefault="005C5D0D" w:rsidP="00070529">
      <w:pPr>
        <w:spacing w:line="240" w:lineRule="auto"/>
        <w:jc w:val="right"/>
        <w:outlineLvl w:val="0"/>
        <w:rPr>
          <w:rFonts w:cs="Calibri"/>
        </w:rPr>
      </w:pPr>
      <w:r w:rsidRPr="006B3D46">
        <w:rPr>
          <w:rFonts w:cs="Calibri"/>
        </w:rPr>
        <w:t xml:space="preserve">Email: </w:t>
      </w:r>
      <w:hyperlink r:id="rId7" w:history="1">
        <w:r w:rsidRPr="006B3D46">
          <w:rPr>
            <w:rStyle w:val="Hyperlink"/>
            <w:rFonts w:cs="Calibri"/>
          </w:rPr>
          <w:t>jmclauchlan@hotmail.co.nz</w:t>
        </w:r>
      </w:hyperlink>
    </w:p>
    <w:p w:rsidR="005C5D0D" w:rsidRPr="006B3D46" w:rsidRDefault="005C5D0D" w:rsidP="00070529">
      <w:pPr>
        <w:spacing w:line="240" w:lineRule="auto"/>
        <w:outlineLvl w:val="0"/>
        <w:rPr>
          <w:rFonts w:cs="Calibri"/>
          <w:b/>
        </w:rPr>
      </w:pPr>
      <w:r w:rsidRPr="006B3D46">
        <w:rPr>
          <w:rFonts w:cs="Calibri"/>
          <w:b/>
        </w:rPr>
        <w:t>Personal Statement</w:t>
      </w:r>
    </w:p>
    <w:p w:rsidR="005C5D0D" w:rsidRPr="006B3D46" w:rsidRDefault="005C5D0D" w:rsidP="0037675F">
      <w:pPr>
        <w:spacing w:line="240" w:lineRule="auto"/>
        <w:rPr>
          <w:rFonts w:cs="Calibri"/>
        </w:rPr>
      </w:pPr>
      <w:r w:rsidRPr="006B3D46">
        <w:rPr>
          <w:rFonts w:cs="Calibri"/>
        </w:rPr>
        <w:t>At</w:t>
      </w:r>
      <w:r>
        <w:rPr>
          <w:rFonts w:cs="Calibri"/>
        </w:rPr>
        <w:t xml:space="preserve"> present, I am on work placement at Safe Air Blenheim, working on the RNZAF uh-1h Bell 205 iroquois. This is the final phase of</w:t>
      </w:r>
      <w:r w:rsidRPr="006B3D46">
        <w:rPr>
          <w:rFonts w:cs="Calibri"/>
        </w:rPr>
        <w:t xml:space="preserve"> the</w:t>
      </w:r>
      <w:r>
        <w:rPr>
          <w:rFonts w:cs="Calibri"/>
        </w:rPr>
        <w:t xml:space="preserve">  Advanced Aircraft Maintence Engineerging course through the  Nelson Marlbrough Institute of Technology</w:t>
      </w:r>
      <w:r w:rsidRPr="006B3D46">
        <w:rPr>
          <w:rFonts w:cs="Calibri"/>
        </w:rPr>
        <w:t xml:space="preserve"> </w:t>
      </w:r>
      <w:r>
        <w:rPr>
          <w:rFonts w:cs="Calibri"/>
        </w:rPr>
        <w:t xml:space="preserve"> aviation school  Base Woodbourne, </w:t>
      </w:r>
      <w:r w:rsidRPr="006B3D46">
        <w:rPr>
          <w:rFonts w:cs="Calibri"/>
        </w:rPr>
        <w:t>which I am really enjoying. It has taken me a few years to discover what my passion for a career was</w:t>
      </w:r>
      <w:r>
        <w:rPr>
          <w:rFonts w:cs="Calibri"/>
        </w:rPr>
        <w:t>. H</w:t>
      </w:r>
      <w:r w:rsidRPr="006B3D46">
        <w:rPr>
          <w:rFonts w:cs="Calibri"/>
        </w:rPr>
        <w:t>owever, after the final year of this course</w:t>
      </w:r>
      <w:r>
        <w:rPr>
          <w:rFonts w:cs="Calibri"/>
        </w:rPr>
        <w:t>,</w:t>
      </w:r>
      <w:r w:rsidRPr="006B3D46">
        <w:rPr>
          <w:rFonts w:cs="Calibri"/>
        </w:rPr>
        <w:t xml:space="preserve">I </w:t>
      </w:r>
      <w:r>
        <w:rPr>
          <w:rFonts w:cs="Calibri"/>
        </w:rPr>
        <w:t xml:space="preserve">am </w:t>
      </w:r>
      <w:r w:rsidRPr="006B3D46">
        <w:rPr>
          <w:rFonts w:cs="Calibri"/>
        </w:rPr>
        <w:t xml:space="preserve">confident that I am on </w:t>
      </w:r>
      <w:r>
        <w:rPr>
          <w:rFonts w:cs="Calibri"/>
        </w:rPr>
        <w:t>the path to my dream career. I am</w:t>
      </w:r>
      <w:r w:rsidRPr="006B3D46">
        <w:rPr>
          <w:rFonts w:cs="Calibri"/>
        </w:rPr>
        <w:t xml:space="preserve"> eager to learn new skills and knowledge and will give any task 110%. My goal is to become a license</w:t>
      </w:r>
      <w:r>
        <w:rPr>
          <w:rFonts w:cs="Calibri"/>
        </w:rPr>
        <w:t>d</w:t>
      </w:r>
      <w:r w:rsidRPr="006B3D46">
        <w:rPr>
          <w:rFonts w:cs="Calibri"/>
        </w:rPr>
        <w:t xml:space="preserve"> engineer and </w:t>
      </w:r>
      <w:r>
        <w:rPr>
          <w:rFonts w:cs="Calibri"/>
        </w:rPr>
        <w:t xml:space="preserve">i </w:t>
      </w:r>
      <w:r w:rsidRPr="006B3D46">
        <w:rPr>
          <w:rFonts w:cs="Calibri"/>
        </w:rPr>
        <w:t>have begun sitting my license exams. I am committed to continuing with these license exams with the aim of becoming a highly skilled and competent engineer.</w:t>
      </w:r>
    </w:p>
    <w:p w:rsidR="005C5D0D" w:rsidRPr="00E24A46" w:rsidRDefault="005C5D0D" w:rsidP="00070529">
      <w:pPr>
        <w:pStyle w:val="CompanyName"/>
        <w:outlineLvl w:val="0"/>
      </w:pPr>
      <w:r w:rsidRPr="00E24A46">
        <w:t>Work experience</w:t>
      </w:r>
    </w:p>
    <w:p w:rsidR="005C5D0D" w:rsidRPr="006B3D46" w:rsidRDefault="005C5D0D" w:rsidP="00E24A46">
      <w:pPr>
        <w:pStyle w:val="CompanyName"/>
      </w:pPr>
    </w:p>
    <w:p w:rsidR="005C5D0D" w:rsidRPr="006B3D46" w:rsidRDefault="005C5D0D" w:rsidP="00E24A46">
      <w:pPr>
        <w:pStyle w:val="CompanyName"/>
      </w:pPr>
      <w:r w:rsidRPr="006B3D46">
        <w:t xml:space="preserve">2010 – 2011 </w:t>
      </w:r>
      <w:r w:rsidRPr="006B3D46">
        <w:tab/>
        <w:t>Sealord’s fishing vessel Independent 1</w:t>
      </w:r>
      <w:r w:rsidRPr="006B3D46">
        <w:tab/>
        <w:t>Motueka, NZ</w:t>
      </w:r>
    </w:p>
    <w:p w:rsidR="005C5D0D" w:rsidRPr="006B3D46" w:rsidRDefault="005C5D0D" w:rsidP="00070529">
      <w:pPr>
        <w:pStyle w:val="JobTitle"/>
        <w:outlineLvl w:val="0"/>
        <w:rPr>
          <w:rFonts w:ascii="Calibri" w:hAnsi="Calibri" w:cs="Calibri"/>
          <w:sz w:val="22"/>
          <w:szCs w:val="22"/>
          <w:lang w:val="en-NZ"/>
        </w:rPr>
      </w:pPr>
      <w:r w:rsidRPr="006B3D46">
        <w:rPr>
          <w:rFonts w:ascii="Calibri" w:hAnsi="Calibri" w:cs="Calibri"/>
          <w:sz w:val="22"/>
          <w:szCs w:val="22"/>
          <w:lang w:val="en-NZ"/>
        </w:rPr>
        <w:t xml:space="preserve">Filleting Machine Operator </w:t>
      </w:r>
    </w:p>
    <w:p w:rsidR="005C5D0D" w:rsidRPr="006B3D46" w:rsidRDefault="005C5D0D" w:rsidP="00070529">
      <w:pPr>
        <w:pStyle w:val="Achievement"/>
        <w:outlineLvl w:val="0"/>
      </w:pPr>
      <w:r w:rsidRPr="006B3D46">
        <w:t>Responsibilities include</w:t>
      </w:r>
    </w:p>
    <w:p w:rsidR="005C5D0D" w:rsidRPr="006B3D46" w:rsidRDefault="005C5D0D" w:rsidP="006B3D46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6B3D46">
        <w:rPr>
          <w:rFonts w:cs="Calibri"/>
        </w:rPr>
        <w:t>Operating  Baddertech filleting machines</w:t>
      </w:r>
    </w:p>
    <w:p w:rsidR="005C5D0D" w:rsidRPr="006B3D46" w:rsidRDefault="005C5D0D" w:rsidP="00082B98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6B3D46">
        <w:rPr>
          <w:rFonts w:cs="Calibri"/>
        </w:rPr>
        <w:t>Assisting in general maintenance</w:t>
      </w:r>
    </w:p>
    <w:p w:rsidR="005C5D0D" w:rsidRPr="006B3D46" w:rsidRDefault="005C5D0D" w:rsidP="00082B98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6B3D46">
        <w:rPr>
          <w:rFonts w:cs="Calibri"/>
        </w:rPr>
        <w:t xml:space="preserve">General cleaning duties </w:t>
      </w:r>
    </w:p>
    <w:p w:rsidR="005C5D0D" w:rsidRPr="006B3D46" w:rsidRDefault="005C5D0D" w:rsidP="00082B98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6B3D46">
        <w:rPr>
          <w:rFonts w:cs="Calibri"/>
        </w:rPr>
        <w:t>Supporting deckhands and engineers  when needed</w:t>
      </w:r>
    </w:p>
    <w:p w:rsidR="005C5D0D" w:rsidRPr="006B3D46" w:rsidRDefault="005C5D0D" w:rsidP="00762B25">
      <w:pPr>
        <w:pStyle w:val="ListParagraph"/>
        <w:spacing w:line="240" w:lineRule="auto"/>
        <w:ind w:left="360"/>
        <w:rPr>
          <w:rFonts w:cs="Calibri"/>
        </w:rPr>
      </w:pPr>
    </w:p>
    <w:p w:rsidR="005C5D0D" w:rsidRPr="006B3D46" w:rsidRDefault="005C5D0D" w:rsidP="00762B25">
      <w:pPr>
        <w:pStyle w:val="ListParagraph"/>
        <w:spacing w:line="240" w:lineRule="auto"/>
        <w:ind w:left="360"/>
        <w:rPr>
          <w:rFonts w:cs="Calibri"/>
        </w:rPr>
      </w:pPr>
    </w:p>
    <w:p w:rsidR="005C5D0D" w:rsidRPr="006B3D46" w:rsidRDefault="005C5D0D" w:rsidP="00E24A46">
      <w:pPr>
        <w:pStyle w:val="CompanyName"/>
      </w:pPr>
      <w:r w:rsidRPr="006B3D46">
        <w:t xml:space="preserve">2009 – 2010 </w:t>
      </w:r>
      <w:r w:rsidRPr="006B3D46">
        <w:tab/>
        <w:t>Ngatahi Horticulture</w:t>
      </w:r>
      <w:r w:rsidRPr="006B3D46">
        <w:tab/>
        <w:t>Motueka, NZ</w:t>
      </w:r>
    </w:p>
    <w:p w:rsidR="005C5D0D" w:rsidRPr="006B3D46" w:rsidRDefault="005C5D0D" w:rsidP="00070529">
      <w:pPr>
        <w:pStyle w:val="JobTitle"/>
        <w:outlineLvl w:val="0"/>
        <w:rPr>
          <w:rFonts w:ascii="Calibri" w:hAnsi="Calibri" w:cs="Calibri"/>
          <w:sz w:val="22"/>
          <w:szCs w:val="22"/>
          <w:lang w:val="en-NZ"/>
        </w:rPr>
      </w:pPr>
      <w:r w:rsidRPr="006B3D46">
        <w:rPr>
          <w:rFonts w:ascii="Calibri" w:hAnsi="Calibri" w:cs="Calibri"/>
          <w:sz w:val="22"/>
          <w:szCs w:val="22"/>
          <w:lang w:val="en-NZ"/>
        </w:rPr>
        <w:t>Workshop maintenance hand/ Farm hand</w:t>
      </w:r>
    </w:p>
    <w:p w:rsidR="005C5D0D" w:rsidRPr="006B3D46" w:rsidRDefault="005C5D0D" w:rsidP="00070529">
      <w:pPr>
        <w:pStyle w:val="Achievement"/>
        <w:outlineLvl w:val="0"/>
      </w:pPr>
      <w:r w:rsidRPr="006B3D46">
        <w:t>Responsibilities include</w:t>
      </w:r>
    </w:p>
    <w:p w:rsidR="005C5D0D" w:rsidRPr="006B3D46" w:rsidRDefault="005C5D0D" w:rsidP="003F301C">
      <w:pPr>
        <w:pStyle w:val="Achievement"/>
      </w:pPr>
      <w:r w:rsidRPr="006B3D46">
        <w:t>Servicing tractors</w:t>
      </w:r>
    </w:p>
    <w:p w:rsidR="005C5D0D" w:rsidRPr="006B3D46" w:rsidRDefault="005C5D0D" w:rsidP="003F301C">
      <w:pPr>
        <w:pStyle w:val="Achievement"/>
      </w:pPr>
      <w:r w:rsidRPr="006B3D46">
        <w:t xml:space="preserve">General engineering, </w:t>
      </w:r>
    </w:p>
    <w:p w:rsidR="005C5D0D" w:rsidRPr="006B3D46" w:rsidRDefault="005C5D0D" w:rsidP="003F301C">
      <w:pPr>
        <w:pStyle w:val="Achievement"/>
      </w:pPr>
      <w:r w:rsidRPr="006B3D46">
        <w:t>Mower maintenance which included sharpening blades, greasing and servicing</w:t>
      </w:r>
    </w:p>
    <w:p w:rsidR="005C5D0D" w:rsidRPr="006B3D46" w:rsidRDefault="005C5D0D" w:rsidP="003F301C">
      <w:pPr>
        <w:pStyle w:val="Achievement"/>
      </w:pPr>
      <w:r w:rsidRPr="006B3D46">
        <w:t>Welding (ARC/MIG)</w:t>
      </w:r>
    </w:p>
    <w:p w:rsidR="005C5D0D" w:rsidRPr="006B3D46" w:rsidRDefault="005C5D0D" w:rsidP="003F301C">
      <w:pPr>
        <w:pStyle w:val="Achievement"/>
      </w:pPr>
      <w:r w:rsidRPr="006B3D46">
        <w:t>Horticulture spraying</w:t>
      </w:r>
    </w:p>
    <w:p w:rsidR="005C5D0D" w:rsidRPr="006B3D46" w:rsidRDefault="005C5D0D" w:rsidP="003F301C">
      <w:pPr>
        <w:pStyle w:val="Achievement"/>
      </w:pPr>
    </w:p>
    <w:p w:rsidR="005C5D0D" w:rsidRPr="006B3D46" w:rsidRDefault="005C5D0D" w:rsidP="003F301C">
      <w:pPr>
        <w:pStyle w:val="Achievement"/>
      </w:pPr>
    </w:p>
    <w:p w:rsidR="005C5D0D" w:rsidRPr="006B3D46" w:rsidRDefault="005C5D0D" w:rsidP="00E24A46">
      <w:pPr>
        <w:pStyle w:val="CompanyName"/>
      </w:pPr>
      <w:r w:rsidRPr="006B3D46">
        <w:t xml:space="preserve">2007 – 2009 </w:t>
      </w:r>
      <w:r w:rsidRPr="006B3D46">
        <w:tab/>
        <w:t>Soma Aluminium</w:t>
      </w:r>
      <w:r w:rsidRPr="006B3D46">
        <w:tab/>
        <w:t>Richmond, NZ</w:t>
      </w:r>
    </w:p>
    <w:p w:rsidR="005C5D0D" w:rsidRPr="006B3D46" w:rsidRDefault="005C5D0D" w:rsidP="00070529">
      <w:pPr>
        <w:pStyle w:val="JobTitle"/>
        <w:outlineLvl w:val="0"/>
        <w:rPr>
          <w:rFonts w:ascii="Calibri" w:hAnsi="Calibri" w:cs="Calibri"/>
          <w:sz w:val="22"/>
          <w:szCs w:val="22"/>
          <w:lang w:val="en-NZ"/>
        </w:rPr>
      </w:pPr>
      <w:r w:rsidRPr="006B3D46">
        <w:rPr>
          <w:rFonts w:ascii="Calibri" w:hAnsi="Calibri" w:cs="Calibri"/>
          <w:sz w:val="22"/>
          <w:szCs w:val="22"/>
          <w:lang w:val="en-NZ"/>
        </w:rPr>
        <w:t>Aluminium Fabricator</w:t>
      </w:r>
    </w:p>
    <w:p w:rsidR="005C5D0D" w:rsidRPr="006B3D46" w:rsidRDefault="005C5D0D" w:rsidP="00070529">
      <w:pPr>
        <w:pStyle w:val="Achievement"/>
        <w:outlineLvl w:val="0"/>
      </w:pPr>
      <w:r w:rsidRPr="006B3D46">
        <w:t>Responsibilities include</w:t>
      </w:r>
    </w:p>
    <w:p w:rsidR="005C5D0D" w:rsidRPr="006B3D46" w:rsidRDefault="005C5D0D" w:rsidP="003F301C">
      <w:pPr>
        <w:pStyle w:val="Achievement"/>
      </w:pPr>
      <w:r w:rsidRPr="006B3D46">
        <w:t>Manufacturing marine windows for ospray boats</w:t>
      </w:r>
    </w:p>
    <w:p w:rsidR="005C5D0D" w:rsidRPr="006B3D46" w:rsidRDefault="005C5D0D" w:rsidP="003F301C">
      <w:pPr>
        <w:pStyle w:val="Achievement"/>
      </w:pPr>
      <w:r w:rsidRPr="006B3D46">
        <w:t>Manufacturing shower and wardrobe doors</w:t>
      </w:r>
    </w:p>
    <w:p w:rsidR="005C5D0D" w:rsidRPr="006B3D46" w:rsidRDefault="005C5D0D" w:rsidP="003F301C">
      <w:pPr>
        <w:pStyle w:val="Achievement"/>
      </w:pPr>
      <w:r w:rsidRPr="006B3D46">
        <w:t>Precision metal saw cutting</w:t>
      </w:r>
    </w:p>
    <w:p w:rsidR="005C5D0D" w:rsidRPr="006B3D46" w:rsidRDefault="005C5D0D" w:rsidP="003F301C">
      <w:pPr>
        <w:pStyle w:val="Achievement"/>
      </w:pPr>
      <w:r w:rsidRPr="006B3D46">
        <w:t>General lathe work</w:t>
      </w:r>
    </w:p>
    <w:p w:rsidR="005C5D0D" w:rsidRPr="006B3D46" w:rsidRDefault="005C5D0D" w:rsidP="003F301C">
      <w:pPr>
        <w:pStyle w:val="Achievement"/>
      </w:pPr>
      <w:r w:rsidRPr="006B3D46">
        <w:t>Welding (MIG/TIG)</w:t>
      </w:r>
    </w:p>
    <w:p w:rsidR="005C5D0D" w:rsidRPr="006B3D46" w:rsidRDefault="005C5D0D" w:rsidP="003F301C">
      <w:pPr>
        <w:pStyle w:val="Achievement"/>
      </w:pPr>
      <w:r w:rsidRPr="006B3D46">
        <w:t>Routine maintenance at Pak’n’Save Richmond</w:t>
      </w:r>
    </w:p>
    <w:p w:rsidR="005C5D0D" w:rsidRPr="006B3D46" w:rsidRDefault="005C5D0D" w:rsidP="003F301C">
      <w:pPr>
        <w:pStyle w:val="Achievement"/>
      </w:pPr>
    </w:p>
    <w:p w:rsidR="005C5D0D" w:rsidRDefault="005C5D0D" w:rsidP="003F301C">
      <w:pPr>
        <w:pStyle w:val="Achievement"/>
      </w:pPr>
    </w:p>
    <w:p w:rsidR="005C5D0D" w:rsidRDefault="005C5D0D" w:rsidP="003F301C">
      <w:pPr>
        <w:pStyle w:val="Achievement"/>
      </w:pPr>
      <w:r w:rsidRPr="006B3D46">
        <w:t>Education</w:t>
      </w:r>
      <w:r>
        <w:t>:</w:t>
      </w:r>
    </w:p>
    <w:tbl>
      <w:tblPr>
        <w:tblW w:w="0" w:type="auto"/>
        <w:tblInd w:w="308" w:type="dxa"/>
        <w:tblLayout w:type="fixed"/>
        <w:tblLook w:val="00A0"/>
      </w:tblPr>
      <w:tblGrid>
        <w:gridCol w:w="1700"/>
        <w:gridCol w:w="7340"/>
      </w:tblGrid>
      <w:tr w:rsidR="005C5D0D" w:rsidRPr="00F16CA0" w:rsidTr="00F83552">
        <w:tc>
          <w:tcPr>
            <w:tcW w:w="1700" w:type="dxa"/>
          </w:tcPr>
          <w:p w:rsidR="005C5D0D" w:rsidRPr="006B3D46" w:rsidRDefault="005C5D0D" w:rsidP="00F83552">
            <w:pPr>
              <w:pStyle w:val="SectionTitle"/>
              <w:rPr>
                <w:rFonts w:ascii="Calibri" w:hAnsi="Calibri" w:cs="Calibri"/>
                <w:sz w:val="22"/>
                <w:szCs w:val="22"/>
              </w:rPr>
            </w:pPr>
            <w:r w:rsidRPr="006B3D46">
              <w:rPr>
                <w:rFonts w:ascii="Calibri" w:hAnsi="Calibri" w:cs="Calibri"/>
                <w:sz w:val="22"/>
                <w:szCs w:val="22"/>
              </w:rPr>
              <w:t>Education / Qualifications</w:t>
            </w:r>
          </w:p>
        </w:tc>
        <w:tc>
          <w:tcPr>
            <w:tcW w:w="7340" w:type="dxa"/>
          </w:tcPr>
          <w:p w:rsidR="005C5D0D" w:rsidRPr="00F16CA0" w:rsidRDefault="005C5D0D" w:rsidP="00E24A46">
            <w:pPr>
              <w:pStyle w:val="CompanyName"/>
            </w:pPr>
            <w:r w:rsidRPr="00F16CA0">
              <w:t>2011-2012</w:t>
            </w:r>
            <w:r w:rsidRPr="00F16CA0">
              <w:tab/>
              <w:t>NMIT</w:t>
            </w:r>
            <w:r w:rsidRPr="00F16CA0">
              <w:tab/>
              <w:t xml:space="preserve">                              Blenheim, NZ</w:t>
            </w:r>
          </w:p>
          <w:p w:rsidR="005C5D0D" w:rsidRDefault="005C5D0D" w:rsidP="00F83552">
            <w:pPr>
              <w:pStyle w:val="JobTitle"/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sz w:val="22"/>
                <w:szCs w:val="22"/>
                <w:lang w:val="en-NZ"/>
              </w:rPr>
              <w:t>Institute of technology</w:t>
            </w:r>
          </w:p>
          <w:p w:rsidR="005C5D0D" w:rsidRPr="00F16CA0" w:rsidRDefault="005C5D0D" w:rsidP="003F301C">
            <w:pPr>
              <w:pStyle w:val="Achievement"/>
            </w:pPr>
            <w:r w:rsidRPr="00F16CA0">
              <w:t>NMIT Advanced Aircraft Maintence Engineerging (Current)</w:t>
            </w:r>
          </w:p>
          <w:p w:rsidR="005C5D0D" w:rsidRPr="00F16CA0" w:rsidRDefault="005C5D0D" w:rsidP="003F301C">
            <w:pPr>
              <w:pStyle w:val="Achievement"/>
            </w:pPr>
          </w:p>
          <w:p w:rsidR="005C5D0D" w:rsidRPr="00F16CA0" w:rsidRDefault="005C5D0D" w:rsidP="003F301C">
            <w:pPr>
              <w:pStyle w:val="Achievement"/>
            </w:pPr>
            <w:r w:rsidRPr="00F16CA0">
              <w:rPr>
                <w:b/>
              </w:rPr>
              <w:t>2005-2007</w:t>
            </w:r>
            <w:r w:rsidRPr="00F16CA0">
              <w:t xml:space="preserve">            </w:t>
            </w:r>
            <w:r w:rsidRPr="00F16CA0">
              <w:rPr>
                <w:b/>
              </w:rPr>
              <w:t>The correspondence school</w:t>
            </w:r>
            <w:r w:rsidRPr="00F16CA0">
              <w:rPr>
                <w:b/>
              </w:rPr>
              <w:tab/>
              <w:t xml:space="preserve">                                 Motueka,</w:t>
            </w:r>
            <w:r w:rsidRPr="00F16CA0">
              <w:t xml:space="preserve"> </w:t>
            </w:r>
            <w:r w:rsidRPr="00F16CA0">
              <w:rPr>
                <w:b/>
              </w:rPr>
              <w:t>NZ</w:t>
            </w:r>
          </w:p>
          <w:p w:rsidR="005C5D0D" w:rsidRPr="009907F4" w:rsidRDefault="005C5D0D" w:rsidP="00E24A46">
            <w:pPr>
              <w:pStyle w:val="JobTitle"/>
              <w:rPr>
                <w:rFonts w:ascii="Calibri" w:hAnsi="Calibri" w:cs="Calibri"/>
                <w:b w:val="0"/>
                <w:sz w:val="22"/>
                <w:szCs w:val="22"/>
                <w:lang w:val="en-NZ"/>
              </w:rPr>
            </w:pPr>
            <w:r w:rsidRPr="009907F4">
              <w:rPr>
                <w:rFonts w:ascii="Calibri" w:hAnsi="Calibri" w:cs="Calibri"/>
                <w:b w:val="0"/>
                <w:sz w:val="22"/>
                <w:szCs w:val="22"/>
                <w:lang w:val="en-NZ"/>
              </w:rPr>
              <w:t>NCEA via correspondence</w:t>
            </w:r>
          </w:p>
          <w:p w:rsidR="005C5D0D" w:rsidRPr="00F16CA0" w:rsidRDefault="005C5D0D" w:rsidP="003F301C">
            <w:pPr>
              <w:pStyle w:val="Achievement"/>
            </w:pPr>
            <w:r w:rsidRPr="00F16CA0">
              <w:t>NCEA level 1</w:t>
            </w:r>
          </w:p>
          <w:p w:rsidR="005C5D0D" w:rsidRPr="00F16CA0" w:rsidRDefault="005C5D0D" w:rsidP="003F301C">
            <w:pPr>
              <w:pStyle w:val="Achievement"/>
            </w:pPr>
            <w:r w:rsidRPr="00F16CA0">
              <w:t>NCEA level 2</w:t>
            </w:r>
          </w:p>
          <w:p w:rsidR="005C5D0D" w:rsidRPr="00F16CA0" w:rsidRDefault="005C5D0D" w:rsidP="003F301C">
            <w:pPr>
              <w:pStyle w:val="Achievement"/>
            </w:pPr>
          </w:p>
          <w:p w:rsidR="005C5D0D" w:rsidRPr="00F16CA0" w:rsidRDefault="005C5D0D" w:rsidP="003F301C">
            <w:pPr>
              <w:pStyle w:val="Achievement"/>
            </w:pPr>
            <w:r w:rsidRPr="00F16CA0">
              <w:rPr>
                <w:b/>
              </w:rPr>
              <w:t>2004-2005</w:t>
            </w:r>
            <w:r w:rsidRPr="00F16CA0">
              <w:tab/>
              <w:t xml:space="preserve">               </w:t>
            </w:r>
            <w:r w:rsidRPr="00F16CA0">
              <w:rPr>
                <w:b/>
              </w:rPr>
              <w:t>Motueka High</w:t>
            </w:r>
            <w:r w:rsidRPr="00F16CA0">
              <w:t xml:space="preserve"> </w:t>
            </w:r>
            <w:r w:rsidRPr="00F16CA0">
              <w:rPr>
                <w:b/>
              </w:rPr>
              <w:t>school</w:t>
            </w:r>
            <w:r w:rsidRPr="00F16CA0">
              <w:tab/>
              <w:t xml:space="preserve">                                </w:t>
            </w:r>
            <w:r w:rsidRPr="00F16CA0">
              <w:rPr>
                <w:b/>
              </w:rPr>
              <w:t>Motueka, NZ</w:t>
            </w:r>
          </w:p>
          <w:p w:rsidR="005C5D0D" w:rsidRPr="009907F4" w:rsidRDefault="005C5D0D" w:rsidP="00E24A46">
            <w:pPr>
              <w:pStyle w:val="JobTitle"/>
              <w:rPr>
                <w:rFonts w:ascii="Calibri" w:hAnsi="Calibri" w:cs="Calibri"/>
                <w:b w:val="0"/>
                <w:sz w:val="22"/>
                <w:szCs w:val="22"/>
                <w:lang w:val="en-NZ"/>
              </w:rPr>
            </w:pPr>
            <w:r w:rsidRPr="009907F4">
              <w:rPr>
                <w:rFonts w:ascii="Calibri" w:hAnsi="Calibri" w:cs="Calibri"/>
                <w:b w:val="0"/>
                <w:sz w:val="22"/>
                <w:szCs w:val="22"/>
                <w:lang w:val="en-NZ"/>
              </w:rPr>
              <w:t>Secondary School</w:t>
            </w:r>
          </w:p>
          <w:p w:rsidR="005C5D0D" w:rsidRPr="00F16CA0" w:rsidRDefault="005C5D0D" w:rsidP="003F301C">
            <w:pPr>
              <w:pStyle w:val="Achievement"/>
            </w:pPr>
          </w:p>
          <w:p w:rsidR="005C5D0D" w:rsidRPr="00F16CA0" w:rsidRDefault="005C5D0D" w:rsidP="003F301C">
            <w:pPr>
              <w:pStyle w:val="Achievement"/>
            </w:pPr>
            <w:r w:rsidRPr="00F16CA0">
              <w:t>Other Qualifications</w:t>
            </w:r>
          </w:p>
          <w:p w:rsidR="005C5D0D" w:rsidRPr="00F16CA0" w:rsidRDefault="005C5D0D" w:rsidP="003A063F">
            <w:pPr>
              <w:pStyle w:val="Achievement"/>
              <w:rPr>
                <w:b/>
              </w:rPr>
            </w:pPr>
            <w:r w:rsidRPr="00F16CA0">
              <w:rPr>
                <w:b/>
              </w:rPr>
              <w:t>2011-2012</w:t>
            </w:r>
            <w:r w:rsidRPr="00F16CA0">
              <w:rPr>
                <w:b/>
                <w:color w:val="FFFFFF"/>
              </w:rPr>
              <w:t>-2009</w:t>
            </w:r>
            <w:r w:rsidRPr="00F16CA0">
              <w:rPr>
                <w:color w:val="FFFFFF"/>
              </w:rPr>
              <w:t xml:space="preserve">         </w:t>
            </w:r>
            <w:r w:rsidRPr="00F16CA0">
              <w:rPr>
                <w:b/>
              </w:rPr>
              <w:t>CAA</w:t>
            </w:r>
            <w:r w:rsidRPr="00F16CA0">
              <w:t xml:space="preserve"> </w:t>
            </w:r>
            <w:r w:rsidRPr="00F16CA0">
              <w:rPr>
                <w:b/>
              </w:rPr>
              <w:t>Licence exams</w:t>
            </w:r>
            <w:r w:rsidRPr="00F16CA0">
              <w:t xml:space="preserve">                                             </w:t>
            </w:r>
            <w:r w:rsidRPr="00F16CA0">
              <w:rPr>
                <w:b/>
              </w:rPr>
              <w:t>Blenheim,NZ</w:t>
            </w:r>
          </w:p>
          <w:p w:rsidR="005C5D0D" w:rsidRPr="00F16CA0" w:rsidRDefault="005C5D0D" w:rsidP="003F301C">
            <w:pPr>
              <w:pStyle w:val="Achievement"/>
            </w:pPr>
            <w:r w:rsidRPr="00F16CA0">
              <w:t xml:space="preserve"> Human Factors</w:t>
            </w:r>
          </w:p>
          <w:p w:rsidR="005C5D0D" w:rsidRPr="00F16CA0" w:rsidRDefault="005C5D0D" w:rsidP="003F301C">
            <w:pPr>
              <w:pStyle w:val="Achievement"/>
            </w:pPr>
            <w:r w:rsidRPr="00F16CA0">
              <w:t>Aircraft Materials</w:t>
            </w:r>
          </w:p>
          <w:p w:rsidR="005C5D0D" w:rsidRPr="00F16CA0" w:rsidRDefault="005C5D0D" w:rsidP="003F301C">
            <w:pPr>
              <w:pStyle w:val="Achievement"/>
            </w:pPr>
            <w:r w:rsidRPr="00F16CA0">
              <w:t>Piston Engines</w:t>
            </w:r>
          </w:p>
          <w:p w:rsidR="005C5D0D" w:rsidRPr="00F16CA0" w:rsidRDefault="005C5D0D" w:rsidP="003F301C">
            <w:pPr>
              <w:pStyle w:val="Achievement"/>
            </w:pPr>
            <w:r w:rsidRPr="00F16CA0">
              <w:t>Turbine Engines</w:t>
            </w:r>
          </w:p>
          <w:p w:rsidR="005C5D0D" w:rsidRPr="00F16CA0" w:rsidRDefault="005C5D0D" w:rsidP="003F301C">
            <w:pPr>
              <w:pStyle w:val="Achievement"/>
            </w:pPr>
            <w:r w:rsidRPr="00F16CA0">
              <w:rPr>
                <w:b/>
              </w:rPr>
              <w:t>2009</w:t>
            </w:r>
            <w:r w:rsidRPr="00F16CA0">
              <w:rPr>
                <w:b/>
                <w:color w:val="FFFFFF"/>
              </w:rPr>
              <w:t>-2009</w:t>
            </w:r>
            <w:r w:rsidRPr="00F16CA0">
              <w:rPr>
                <w:color w:val="FFFFFF"/>
              </w:rPr>
              <w:t xml:space="preserve">                        </w:t>
            </w:r>
            <w:r w:rsidRPr="00F16CA0">
              <w:rPr>
                <w:b/>
              </w:rPr>
              <w:t>NMIT</w:t>
            </w:r>
            <w:r w:rsidRPr="00F16CA0">
              <w:tab/>
              <w:t xml:space="preserve">                                                             </w:t>
            </w:r>
            <w:r w:rsidRPr="00F16CA0">
              <w:rPr>
                <w:b/>
              </w:rPr>
              <w:t>Nelson, NZ</w:t>
            </w:r>
          </w:p>
          <w:p w:rsidR="005C5D0D" w:rsidRPr="00F16CA0" w:rsidRDefault="005C5D0D" w:rsidP="009907F4">
            <w:pPr>
              <w:rPr>
                <w:rFonts w:cs="Calibri"/>
              </w:rPr>
            </w:pPr>
            <w:r w:rsidRPr="00F16CA0">
              <w:rPr>
                <w:rFonts w:cs="Calibri"/>
              </w:rPr>
              <w:t>4711 Welding course (10 weeks)</w:t>
            </w:r>
          </w:p>
          <w:p w:rsidR="005C5D0D" w:rsidRPr="00F16CA0" w:rsidRDefault="005C5D0D" w:rsidP="009907F4">
            <w:pPr>
              <w:rPr>
                <w:rFonts w:cs="Calibri"/>
              </w:rPr>
            </w:pPr>
          </w:p>
          <w:p w:rsidR="005C5D0D" w:rsidRPr="00F16CA0" w:rsidRDefault="005C5D0D" w:rsidP="003F301C">
            <w:pPr>
              <w:pStyle w:val="Achievement"/>
            </w:pPr>
          </w:p>
          <w:p w:rsidR="005C5D0D" w:rsidRPr="00F16CA0" w:rsidRDefault="005C5D0D" w:rsidP="003F301C">
            <w:pPr>
              <w:pStyle w:val="Achievement"/>
            </w:pPr>
          </w:p>
          <w:p w:rsidR="005C5D0D" w:rsidRPr="00F16CA0" w:rsidRDefault="005C5D0D" w:rsidP="003F301C">
            <w:pPr>
              <w:pStyle w:val="Achievement"/>
            </w:pPr>
          </w:p>
        </w:tc>
      </w:tr>
    </w:tbl>
    <w:p w:rsidR="005C5D0D" w:rsidRPr="009907F4" w:rsidRDefault="005C5D0D" w:rsidP="00D36CC9">
      <w:pPr>
        <w:rPr>
          <w:rFonts w:cs="Calibri"/>
          <w:b/>
        </w:rPr>
      </w:pPr>
      <w:r w:rsidRPr="009907F4">
        <w:rPr>
          <w:rFonts w:cs="Calibri"/>
          <w:b/>
        </w:rPr>
        <w:t>Interests/hobbies</w:t>
      </w:r>
    </w:p>
    <w:p w:rsidR="005C5D0D" w:rsidRPr="006B3D46" w:rsidRDefault="005C5D0D" w:rsidP="00D36CC9">
      <w:pPr>
        <w:rPr>
          <w:rFonts w:cs="Calibri"/>
        </w:rPr>
      </w:pPr>
      <w:r>
        <w:rPr>
          <w:rFonts w:cs="Calibri"/>
        </w:rPr>
        <w:t xml:space="preserve">Free diving </w:t>
      </w:r>
      <w:r w:rsidRPr="006B3D46">
        <w:rPr>
          <w:rFonts w:cs="Calibri"/>
        </w:rPr>
        <w:t>spearfishing,</w:t>
      </w:r>
      <w:r>
        <w:rPr>
          <w:rFonts w:cs="Calibri"/>
        </w:rPr>
        <w:t xml:space="preserve"> </w:t>
      </w:r>
      <w:r w:rsidRPr="006B3D46">
        <w:rPr>
          <w:rFonts w:cs="Calibri"/>
        </w:rPr>
        <w:t>snowboarding</w:t>
      </w:r>
      <w:r>
        <w:rPr>
          <w:rFonts w:cs="Calibri"/>
        </w:rPr>
        <w:t>, boxing</w:t>
      </w:r>
      <w:r w:rsidRPr="006B3D46">
        <w:rPr>
          <w:rFonts w:cs="Calibri"/>
        </w:rPr>
        <w:t>,</w:t>
      </w:r>
      <w:r>
        <w:rPr>
          <w:rFonts w:cs="Calibri"/>
        </w:rPr>
        <w:t xml:space="preserve"> </w:t>
      </w:r>
      <w:r w:rsidRPr="006B3D46">
        <w:rPr>
          <w:rFonts w:cs="Calibri"/>
        </w:rPr>
        <w:t>engineering,</w:t>
      </w:r>
      <w:r>
        <w:rPr>
          <w:rFonts w:cs="Calibri"/>
        </w:rPr>
        <w:t xml:space="preserve"> </w:t>
      </w:r>
      <w:r w:rsidRPr="006B3D46">
        <w:rPr>
          <w:rFonts w:cs="Calibri"/>
        </w:rPr>
        <w:t>helicopters,</w:t>
      </w:r>
      <w:r>
        <w:rPr>
          <w:rFonts w:cs="Calibri"/>
        </w:rPr>
        <w:t xml:space="preserve"> </w:t>
      </w:r>
      <w:r w:rsidRPr="006B3D46">
        <w:rPr>
          <w:rFonts w:cs="Calibri"/>
        </w:rPr>
        <w:t>hunting,</w:t>
      </w:r>
      <w:r>
        <w:rPr>
          <w:rFonts w:cs="Calibri"/>
        </w:rPr>
        <w:t xml:space="preserve"> </w:t>
      </w:r>
      <w:r w:rsidRPr="006B3D46">
        <w:rPr>
          <w:rFonts w:cs="Calibri"/>
        </w:rPr>
        <w:t>wakeboarding,</w:t>
      </w:r>
      <w:r>
        <w:rPr>
          <w:rFonts w:cs="Calibri"/>
        </w:rPr>
        <w:t xml:space="preserve"> </w:t>
      </w:r>
      <w:r w:rsidRPr="006B3D46">
        <w:rPr>
          <w:rFonts w:cs="Calibri"/>
        </w:rPr>
        <w:t>running,</w:t>
      </w:r>
      <w:r>
        <w:rPr>
          <w:rFonts w:cs="Calibri"/>
        </w:rPr>
        <w:t xml:space="preserve"> </w:t>
      </w:r>
      <w:r w:rsidRPr="006B3D46">
        <w:rPr>
          <w:rFonts w:cs="Calibri"/>
        </w:rPr>
        <w:t>touch rugby</w:t>
      </w:r>
      <w:r>
        <w:rPr>
          <w:rFonts w:cs="Calibri"/>
        </w:rPr>
        <w:t>.</w:t>
      </w:r>
    </w:p>
    <w:p w:rsidR="005C5D0D" w:rsidRPr="009907F4" w:rsidRDefault="005C5D0D" w:rsidP="00070529">
      <w:pPr>
        <w:outlineLvl w:val="0"/>
        <w:rPr>
          <w:rFonts w:cs="Calibri"/>
          <w:b/>
        </w:rPr>
      </w:pPr>
      <w:r w:rsidRPr="009907F4">
        <w:rPr>
          <w:rFonts w:cs="Calibri"/>
          <w:b/>
        </w:rPr>
        <w:t>Skills base</w:t>
      </w:r>
    </w:p>
    <w:p w:rsidR="005C5D0D" w:rsidRPr="009907F4" w:rsidRDefault="005C5D0D" w:rsidP="009907F4">
      <w:pPr>
        <w:pStyle w:val="ListParagraph"/>
        <w:numPr>
          <w:ilvl w:val="0"/>
          <w:numId w:val="5"/>
        </w:numPr>
        <w:rPr>
          <w:rFonts w:cs="Calibri"/>
        </w:rPr>
      </w:pPr>
      <w:r w:rsidRPr="009907F4">
        <w:rPr>
          <w:rFonts w:cs="Calibri"/>
        </w:rPr>
        <w:t>Good time management</w:t>
      </w:r>
    </w:p>
    <w:p w:rsidR="005C5D0D" w:rsidRPr="009907F4" w:rsidRDefault="005C5D0D" w:rsidP="009907F4">
      <w:pPr>
        <w:pStyle w:val="ListParagraph"/>
        <w:numPr>
          <w:ilvl w:val="0"/>
          <w:numId w:val="5"/>
        </w:numPr>
        <w:rPr>
          <w:rFonts w:cs="Calibri"/>
        </w:rPr>
      </w:pPr>
      <w:r w:rsidRPr="009907F4">
        <w:rPr>
          <w:rFonts w:cs="Calibri"/>
        </w:rPr>
        <w:t>Meticulous workmanship</w:t>
      </w:r>
    </w:p>
    <w:p w:rsidR="005C5D0D" w:rsidRPr="009907F4" w:rsidRDefault="005C5D0D" w:rsidP="009907F4">
      <w:pPr>
        <w:pStyle w:val="ListParagraph"/>
        <w:numPr>
          <w:ilvl w:val="0"/>
          <w:numId w:val="5"/>
        </w:numPr>
        <w:rPr>
          <w:rFonts w:cs="Calibri"/>
        </w:rPr>
      </w:pPr>
      <w:r w:rsidRPr="009907F4">
        <w:rPr>
          <w:rFonts w:cs="Calibri"/>
        </w:rPr>
        <w:t>Maintaining a workspace that is clean and organised</w:t>
      </w:r>
      <w:bookmarkStart w:id="0" w:name="_GoBack"/>
      <w:bookmarkEnd w:id="0"/>
    </w:p>
    <w:p w:rsidR="005C5D0D" w:rsidRPr="009907F4" w:rsidRDefault="005C5D0D" w:rsidP="009907F4">
      <w:pPr>
        <w:pStyle w:val="ListParagraph"/>
        <w:numPr>
          <w:ilvl w:val="0"/>
          <w:numId w:val="5"/>
        </w:numPr>
        <w:rPr>
          <w:rFonts w:cs="Calibri"/>
        </w:rPr>
      </w:pPr>
      <w:r w:rsidRPr="009907F4">
        <w:rPr>
          <w:rFonts w:cs="Calibri"/>
        </w:rPr>
        <w:t>Honest and reliable</w:t>
      </w:r>
    </w:p>
    <w:p w:rsidR="005C5D0D" w:rsidRPr="009907F4" w:rsidRDefault="005C5D0D" w:rsidP="009907F4">
      <w:pPr>
        <w:pStyle w:val="ListParagraph"/>
        <w:numPr>
          <w:ilvl w:val="0"/>
          <w:numId w:val="5"/>
        </w:numPr>
        <w:rPr>
          <w:rFonts w:cs="Calibri"/>
        </w:rPr>
      </w:pPr>
      <w:r w:rsidRPr="009907F4">
        <w:rPr>
          <w:rFonts w:cs="Calibri"/>
        </w:rPr>
        <w:t>Eager to expand on my current skills and knowledge</w:t>
      </w:r>
    </w:p>
    <w:p w:rsidR="005C5D0D" w:rsidRDefault="005C5D0D" w:rsidP="00070529">
      <w:pPr>
        <w:outlineLvl w:val="0"/>
        <w:rPr>
          <w:rFonts w:cs="Calibri"/>
        </w:rPr>
      </w:pPr>
      <w:r>
        <w:rPr>
          <w:rFonts w:cs="Calibri"/>
        </w:rPr>
        <w:t>Referees</w:t>
      </w:r>
    </w:p>
    <w:p w:rsidR="005C5D0D" w:rsidRDefault="005C5D0D" w:rsidP="00D36CC9">
      <w:pPr>
        <w:rPr>
          <w:rFonts w:cs="Calibri"/>
        </w:rPr>
      </w:pPr>
      <w:r>
        <w:rPr>
          <w:rFonts w:cs="Calibri"/>
        </w:rPr>
        <w:t xml:space="preserve">Reece Samuels         Owner of Soma Aluminium </w:t>
      </w:r>
      <w:r>
        <w:rPr>
          <w:rFonts w:cs="Calibri"/>
        </w:rPr>
        <w:tab/>
        <w:t>PH (03) 5448700</w:t>
      </w:r>
      <w:r>
        <w:rPr>
          <w:rFonts w:cs="Calibri"/>
        </w:rPr>
        <w:tab/>
      </w:r>
    </w:p>
    <w:p w:rsidR="005C5D0D" w:rsidRDefault="005C5D0D" w:rsidP="00D36CC9">
      <w:pPr>
        <w:rPr>
          <w:rFonts w:cs="Calibri"/>
        </w:rPr>
      </w:pPr>
      <w:r>
        <w:rPr>
          <w:rFonts w:cs="Calibri"/>
        </w:rPr>
        <w:t>Nigel  McKinstry       Factory manager of Independent 1 Fishing trawler    PH (03) 5483069</w:t>
      </w:r>
    </w:p>
    <w:p w:rsidR="005C5D0D" w:rsidRDefault="005C5D0D" w:rsidP="00D36CC9">
      <w:pPr>
        <w:rPr>
          <w:rFonts w:cs="Calibri"/>
        </w:rPr>
      </w:pPr>
    </w:p>
    <w:p w:rsidR="005C5D0D" w:rsidRPr="006B3D46" w:rsidRDefault="005C5D0D" w:rsidP="00070529">
      <w:pPr>
        <w:outlineLvl w:val="0"/>
        <w:rPr>
          <w:rFonts w:cs="Calibri"/>
        </w:rPr>
      </w:pPr>
      <w:r>
        <w:rPr>
          <w:rFonts w:cs="Calibri"/>
        </w:rPr>
        <w:t xml:space="preserve">                                                                Futher references attached</w:t>
      </w:r>
    </w:p>
    <w:p w:rsidR="005C5D0D" w:rsidRPr="006B3D46" w:rsidRDefault="005C5D0D" w:rsidP="003F301C">
      <w:pPr>
        <w:pStyle w:val="Achievement"/>
      </w:pPr>
    </w:p>
    <w:p w:rsidR="005C5D0D" w:rsidRPr="006B3D46" w:rsidRDefault="005C5D0D" w:rsidP="003F301C">
      <w:pPr>
        <w:pStyle w:val="Achievement"/>
      </w:pPr>
    </w:p>
    <w:p w:rsidR="005C5D0D" w:rsidRPr="006B3D46" w:rsidRDefault="005C5D0D" w:rsidP="003F301C">
      <w:pPr>
        <w:pStyle w:val="Achievement"/>
      </w:pPr>
    </w:p>
    <w:p w:rsidR="005C5D0D" w:rsidRPr="006B3D46" w:rsidRDefault="005C5D0D" w:rsidP="003F301C">
      <w:pPr>
        <w:pStyle w:val="Achievement"/>
      </w:pPr>
    </w:p>
    <w:p w:rsidR="005C5D0D" w:rsidRPr="006B3D46" w:rsidRDefault="005C5D0D" w:rsidP="0037675F">
      <w:pPr>
        <w:spacing w:line="240" w:lineRule="auto"/>
        <w:rPr>
          <w:rFonts w:cs="Calibri"/>
        </w:rPr>
      </w:pPr>
    </w:p>
    <w:p w:rsidR="005C5D0D" w:rsidRDefault="005C5D0D" w:rsidP="0037675F">
      <w:pPr>
        <w:spacing w:line="240" w:lineRule="auto"/>
        <w:rPr>
          <w:rFonts w:cs="Calibri"/>
        </w:rPr>
      </w:pPr>
    </w:p>
    <w:p w:rsidR="005C5D0D" w:rsidRDefault="005C5D0D" w:rsidP="0037675F">
      <w:pPr>
        <w:spacing w:line="240" w:lineRule="auto"/>
        <w:rPr>
          <w:rFonts w:cs="Calibri"/>
        </w:rPr>
      </w:pPr>
      <w:r w:rsidRPr="00F16CA0">
        <w:rPr>
          <w:rFonts w:cs="Calibri"/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6.25pt;height:551.25pt;visibility:visible">
            <v:imagedata r:id="rId8" o:title=""/>
          </v:shape>
        </w:pict>
      </w:r>
    </w:p>
    <w:p w:rsidR="005C5D0D" w:rsidRDefault="005C5D0D" w:rsidP="0037675F">
      <w:pPr>
        <w:spacing w:line="240" w:lineRule="auto"/>
        <w:rPr>
          <w:rFonts w:cs="Calibri"/>
        </w:rPr>
      </w:pPr>
    </w:p>
    <w:p w:rsidR="005C5D0D" w:rsidRDefault="005C5D0D" w:rsidP="0037675F">
      <w:pPr>
        <w:spacing w:line="240" w:lineRule="auto"/>
        <w:rPr>
          <w:rFonts w:cs="Calibri"/>
        </w:rPr>
      </w:pPr>
    </w:p>
    <w:p w:rsidR="005C5D0D" w:rsidRDefault="005C5D0D" w:rsidP="0037675F">
      <w:pPr>
        <w:spacing w:line="240" w:lineRule="auto"/>
        <w:rPr>
          <w:rFonts w:cs="Calibri"/>
        </w:rPr>
      </w:pPr>
    </w:p>
    <w:p w:rsidR="005C5D0D" w:rsidRDefault="005C5D0D" w:rsidP="0037675F">
      <w:pPr>
        <w:spacing w:line="240" w:lineRule="auto"/>
        <w:rPr>
          <w:rFonts w:cs="Calibri"/>
        </w:rPr>
      </w:pPr>
    </w:p>
    <w:p w:rsidR="005C5D0D" w:rsidRPr="006B3D46" w:rsidRDefault="005C5D0D" w:rsidP="0037675F">
      <w:pPr>
        <w:spacing w:line="240" w:lineRule="auto"/>
        <w:rPr>
          <w:rFonts w:cs="Calibri"/>
        </w:rPr>
      </w:pPr>
      <w:r w:rsidRPr="00F16CA0">
        <w:rPr>
          <w:rFonts w:cs="Calibri"/>
          <w:noProof/>
          <w:lang w:eastAsia="en-NZ"/>
        </w:rPr>
        <w:pict>
          <v:shape id="_x0000_i1026" type="#_x0000_t75" style="width:447pt;height:614.25pt;visibility:visible">
            <v:imagedata r:id="rId9" o:title=""/>
          </v:shape>
        </w:pict>
      </w:r>
    </w:p>
    <w:sectPr w:rsidR="005C5D0D" w:rsidRPr="006B3D46" w:rsidSect="00B00962">
      <w:headerReference w:type="default" r:id="rId10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0D" w:rsidRDefault="005C5D0D" w:rsidP="0037675F">
      <w:pPr>
        <w:spacing w:after="0" w:line="240" w:lineRule="auto"/>
      </w:pPr>
      <w:r>
        <w:separator/>
      </w:r>
    </w:p>
  </w:endnote>
  <w:endnote w:type="continuationSeparator" w:id="1">
    <w:p w:rsidR="005C5D0D" w:rsidRDefault="005C5D0D" w:rsidP="0037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0D" w:rsidRDefault="005C5D0D" w:rsidP="0037675F">
      <w:pPr>
        <w:spacing w:after="0" w:line="240" w:lineRule="auto"/>
      </w:pPr>
      <w:r>
        <w:separator/>
      </w:r>
    </w:p>
  </w:footnote>
  <w:footnote w:type="continuationSeparator" w:id="1">
    <w:p w:rsidR="005C5D0D" w:rsidRDefault="005C5D0D" w:rsidP="0037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0D" w:rsidRDefault="005C5D0D">
    <w:pPr>
      <w:pStyle w:val="Header"/>
    </w:pPr>
    <w:r>
      <w:t>Jarrod Mclauchlan</w:t>
    </w:r>
  </w:p>
  <w:p w:rsidR="005C5D0D" w:rsidRDefault="005C5D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F02"/>
    <w:multiLevelType w:val="hybridMultilevel"/>
    <w:tmpl w:val="63F07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15A9B"/>
    <w:multiLevelType w:val="hybridMultilevel"/>
    <w:tmpl w:val="8836F0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64484"/>
    <w:multiLevelType w:val="hybridMultilevel"/>
    <w:tmpl w:val="57EA3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D1705"/>
    <w:multiLevelType w:val="hybridMultilevel"/>
    <w:tmpl w:val="EF7AB5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500E0A"/>
    <w:multiLevelType w:val="hybridMultilevel"/>
    <w:tmpl w:val="8BEAF4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75F"/>
    <w:rsid w:val="00070529"/>
    <w:rsid w:val="000822CC"/>
    <w:rsid w:val="00082B98"/>
    <w:rsid w:val="000E0751"/>
    <w:rsid w:val="001613B7"/>
    <w:rsid w:val="0016608D"/>
    <w:rsid w:val="00260D9B"/>
    <w:rsid w:val="002B1BCD"/>
    <w:rsid w:val="002C5B88"/>
    <w:rsid w:val="0037675F"/>
    <w:rsid w:val="003A063F"/>
    <w:rsid w:val="003F301C"/>
    <w:rsid w:val="00502BC6"/>
    <w:rsid w:val="00517E9A"/>
    <w:rsid w:val="0057103F"/>
    <w:rsid w:val="005C5D0D"/>
    <w:rsid w:val="006B3D46"/>
    <w:rsid w:val="006C5E55"/>
    <w:rsid w:val="006D18DD"/>
    <w:rsid w:val="00751C1B"/>
    <w:rsid w:val="00762B25"/>
    <w:rsid w:val="00775055"/>
    <w:rsid w:val="00826475"/>
    <w:rsid w:val="00867AAD"/>
    <w:rsid w:val="008C0E7F"/>
    <w:rsid w:val="008C3EA9"/>
    <w:rsid w:val="00967FC8"/>
    <w:rsid w:val="009907F4"/>
    <w:rsid w:val="009C40A4"/>
    <w:rsid w:val="009D5335"/>
    <w:rsid w:val="00A6125F"/>
    <w:rsid w:val="00AB1EAB"/>
    <w:rsid w:val="00B00962"/>
    <w:rsid w:val="00B941F0"/>
    <w:rsid w:val="00BF1B63"/>
    <w:rsid w:val="00C66581"/>
    <w:rsid w:val="00D14BA3"/>
    <w:rsid w:val="00D36CC9"/>
    <w:rsid w:val="00D50702"/>
    <w:rsid w:val="00D7514F"/>
    <w:rsid w:val="00DF2AFF"/>
    <w:rsid w:val="00E148E5"/>
    <w:rsid w:val="00E24A46"/>
    <w:rsid w:val="00E547AD"/>
    <w:rsid w:val="00EB567A"/>
    <w:rsid w:val="00EC2724"/>
    <w:rsid w:val="00F16CA0"/>
    <w:rsid w:val="00F83552"/>
    <w:rsid w:val="00FB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67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67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7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7675F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autoRedefine/>
    <w:uiPriority w:val="99"/>
    <w:rsid w:val="003F301C"/>
    <w:pPr>
      <w:tabs>
        <w:tab w:val="center" w:pos="2140"/>
      </w:tabs>
      <w:spacing w:after="0" w:line="220" w:lineRule="atLeast"/>
      <w:ind w:right="-96"/>
    </w:pPr>
    <w:rPr>
      <w:rFonts w:eastAsia="Times New Roman" w:cs="Calibri"/>
    </w:rPr>
  </w:style>
  <w:style w:type="paragraph" w:customStyle="1" w:styleId="CompanyName">
    <w:name w:val="Company Name"/>
    <w:basedOn w:val="Normal"/>
    <w:next w:val="Normal"/>
    <w:autoRedefine/>
    <w:uiPriority w:val="99"/>
    <w:rsid w:val="00E24A46"/>
    <w:pPr>
      <w:tabs>
        <w:tab w:val="left" w:pos="2160"/>
        <w:tab w:val="right" w:pos="7192"/>
      </w:tabs>
      <w:spacing w:before="40" w:after="40" w:line="220" w:lineRule="atLeast"/>
      <w:ind w:right="-357"/>
    </w:pPr>
    <w:rPr>
      <w:rFonts w:eastAsia="Times New Roman" w:cs="Calibri"/>
      <w:b/>
    </w:rPr>
  </w:style>
  <w:style w:type="paragraph" w:customStyle="1" w:styleId="JobTitle">
    <w:name w:val="Job Title"/>
    <w:next w:val="Achievement"/>
    <w:uiPriority w:val="99"/>
    <w:rsid w:val="00082B98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082B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B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082B98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uiPriority w:val="99"/>
    <w:rsid w:val="00D36CC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40" w:after="40" w:line="280" w:lineRule="atLeast"/>
    </w:pPr>
    <w:rPr>
      <w:rFonts w:ascii="Arial" w:eastAsia="Times New Roman" w:hAnsi="Arial"/>
      <w:b/>
      <w:spacing w:val="-1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705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74D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mclauchlan@hotmail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463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Woodward Street</dc:title>
  <dc:subject/>
  <dc:creator>Marleen</dc:creator>
  <cp:keywords/>
  <dc:description/>
  <cp:lastModifiedBy>andrewn</cp:lastModifiedBy>
  <cp:revision>2</cp:revision>
  <dcterms:created xsi:type="dcterms:W3CDTF">2013-01-15T22:57:00Z</dcterms:created>
  <dcterms:modified xsi:type="dcterms:W3CDTF">2013-01-15T22:57:00Z</dcterms:modified>
</cp:coreProperties>
</file>